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95" w:rsidRDefault="00192295" w:rsidP="00192295">
      <w:pPr>
        <w:pStyle w:val="Header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>
            <wp:extent cx="3127476" cy="751840"/>
            <wp:effectExtent l="19050" t="0" r="0" b="0"/>
            <wp:docPr id="2" name="Picture 1" descr="C:\Users\A01705\AppData\Local\Microsoft\Windows\Temporary Internet Files\Content.Outlook\HAZGZKRK\ParksAustralia-inline 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1705\AppData\Local\Microsoft\Windows\Temporary Internet Files\Content.Outlook\HAZGZKRK\ParksAustralia-inline BLACK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93" cy="75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295" w:rsidRDefault="00192295" w:rsidP="00192295">
      <w:pPr>
        <w:pStyle w:val="Header"/>
        <w:jc w:val="center"/>
        <w:rPr>
          <w:sz w:val="24"/>
          <w:szCs w:val="24"/>
        </w:rPr>
      </w:pPr>
    </w:p>
    <w:p w:rsidR="00192295" w:rsidRPr="00003D79" w:rsidRDefault="00192295" w:rsidP="00192295">
      <w:pPr>
        <w:pStyle w:val="Header"/>
        <w:jc w:val="center"/>
        <w:rPr>
          <w:rFonts w:cs="Arial"/>
          <w:i/>
          <w:sz w:val="24"/>
          <w:szCs w:val="24"/>
        </w:rPr>
      </w:pPr>
      <w:r w:rsidRPr="00AB064B">
        <w:rPr>
          <w:rFonts w:cs="Arial"/>
          <w:i/>
          <w:sz w:val="24"/>
          <w:szCs w:val="24"/>
        </w:rPr>
        <w:t>Environment Protection and Biodiversity Conservation Act 1999</w:t>
      </w:r>
    </w:p>
    <w:p w:rsidR="00192295" w:rsidRDefault="00192295" w:rsidP="00192295">
      <w:pPr>
        <w:pStyle w:val="Header"/>
        <w:jc w:val="center"/>
        <w:rPr>
          <w:rFonts w:cs="Arial"/>
          <w:sz w:val="24"/>
          <w:szCs w:val="24"/>
        </w:rPr>
      </w:pPr>
      <w:r w:rsidRPr="00AB064B">
        <w:rPr>
          <w:rFonts w:cs="Arial"/>
          <w:sz w:val="24"/>
          <w:szCs w:val="24"/>
        </w:rPr>
        <w:t>Section 359(3)</w:t>
      </w:r>
    </w:p>
    <w:p w:rsidR="00192295" w:rsidRPr="00003D79" w:rsidRDefault="00192295" w:rsidP="00192295">
      <w:pPr>
        <w:pStyle w:val="Header"/>
        <w:jc w:val="center"/>
        <w:rPr>
          <w:rFonts w:cs="Arial"/>
          <w:sz w:val="24"/>
          <w:szCs w:val="24"/>
        </w:rPr>
      </w:pPr>
    </w:p>
    <w:p w:rsidR="00192295" w:rsidRPr="00810619" w:rsidRDefault="00192295" w:rsidP="00192295">
      <w:pPr>
        <w:pStyle w:val="Heading1"/>
        <w:jc w:val="center"/>
        <w:rPr>
          <w:rFonts w:eastAsia="Times New Roman" w:cs="Times New Roman"/>
          <w:caps w:val="0"/>
          <w:sz w:val="32"/>
          <w:szCs w:val="32"/>
          <w:lang w:eastAsia="en-AU"/>
        </w:rPr>
      </w:pPr>
      <w:r w:rsidRPr="00810619">
        <w:rPr>
          <w:rFonts w:eastAsia="Times New Roman" w:cs="Times New Roman"/>
          <w:caps w:val="0"/>
          <w:sz w:val="32"/>
          <w:szCs w:val="32"/>
          <w:lang w:eastAsia="en-AU"/>
        </w:rPr>
        <w:t xml:space="preserve">Application for Consent to Extension or Renewal of a Prior Usage Right </w:t>
      </w:r>
      <w:r>
        <w:rPr>
          <w:rFonts w:eastAsia="Times New Roman" w:cs="Times New Roman"/>
          <w:caps w:val="0"/>
          <w:sz w:val="32"/>
          <w:szCs w:val="32"/>
          <w:lang w:eastAsia="en-AU"/>
        </w:rPr>
        <w:t xml:space="preserve">Offshore </w:t>
      </w:r>
      <w:r w:rsidRPr="00810619">
        <w:rPr>
          <w:rFonts w:eastAsia="Times New Roman" w:cs="Times New Roman"/>
          <w:caps w:val="0"/>
          <w:sz w:val="32"/>
          <w:szCs w:val="32"/>
          <w:lang w:eastAsia="en-AU"/>
        </w:rPr>
        <w:t>Petroleum Title</w:t>
      </w:r>
    </w:p>
    <w:p w:rsidR="00192295" w:rsidRPr="009B2488" w:rsidRDefault="00192295" w:rsidP="00192295">
      <w:pPr>
        <w:rPr>
          <w:rFonts w:eastAsia="Times New Roman"/>
          <w:color w:val="5F5F5F"/>
          <w:sz w:val="20"/>
          <w:szCs w:val="24"/>
          <w:lang w:eastAsia="en-AU"/>
        </w:rPr>
      </w:pPr>
      <w:r w:rsidRPr="009B2488">
        <w:rPr>
          <w:rFonts w:eastAsia="Times New Roman"/>
          <w:color w:val="5F5F5F"/>
          <w:sz w:val="20"/>
          <w:szCs w:val="24"/>
          <w:lang w:eastAsia="en-AU"/>
        </w:rPr>
        <w:t>In making an application</w:t>
      </w:r>
      <w:r>
        <w:rPr>
          <w:rFonts w:eastAsia="Times New Roman"/>
          <w:color w:val="5F5F5F"/>
          <w:sz w:val="20"/>
          <w:szCs w:val="24"/>
          <w:lang w:eastAsia="en-AU"/>
        </w:rPr>
        <w:t>,</w:t>
      </w:r>
      <w:r w:rsidRPr="009B2488">
        <w:rPr>
          <w:rFonts w:eastAsia="Times New Roman"/>
          <w:color w:val="5F5F5F"/>
          <w:sz w:val="20"/>
          <w:szCs w:val="24"/>
          <w:lang w:eastAsia="en-AU"/>
        </w:rPr>
        <w:t xml:space="preserve"> please refer to the title instrument and</w:t>
      </w:r>
      <w:r w:rsidR="001C2B97">
        <w:rPr>
          <w:rFonts w:eastAsia="Times New Roman"/>
          <w:color w:val="5F5F5F"/>
          <w:sz w:val="20"/>
          <w:szCs w:val="24"/>
          <w:lang w:eastAsia="en-AU"/>
        </w:rPr>
        <w:t xml:space="preserve"> the</w:t>
      </w:r>
      <w:r w:rsidRPr="009B2488">
        <w:rPr>
          <w:rFonts w:eastAsia="Times New Roman"/>
          <w:color w:val="5F5F5F"/>
          <w:sz w:val="20"/>
          <w:szCs w:val="24"/>
          <w:lang w:eastAsia="en-AU"/>
        </w:rPr>
        <w:t xml:space="preserve"> </w:t>
      </w:r>
      <w:r w:rsidRPr="009B6848">
        <w:rPr>
          <w:rFonts w:eastAsia="Times New Roman"/>
          <w:i/>
          <w:color w:val="5F5F5F"/>
          <w:sz w:val="20"/>
          <w:szCs w:val="24"/>
          <w:lang w:eastAsia="en-AU"/>
        </w:rPr>
        <w:t>Offshore Petroleum and Greenhouse Gas Storage Act 2006</w:t>
      </w:r>
      <w:r w:rsidRPr="009B2488">
        <w:rPr>
          <w:rFonts w:eastAsia="Times New Roman"/>
          <w:color w:val="5F5F5F"/>
          <w:sz w:val="20"/>
          <w:szCs w:val="24"/>
          <w:lang w:eastAsia="en-AU"/>
        </w:rPr>
        <w:t xml:space="preserve"> </w:t>
      </w:r>
      <w:r w:rsidR="00261F8D">
        <w:rPr>
          <w:rFonts w:eastAsia="Times New Roman"/>
          <w:color w:val="5F5F5F"/>
          <w:sz w:val="20"/>
          <w:szCs w:val="24"/>
          <w:lang w:eastAsia="en-AU"/>
        </w:rPr>
        <w:t xml:space="preserve">(OPGGS Act) </w:t>
      </w:r>
      <w:r w:rsidRPr="009B2488">
        <w:rPr>
          <w:rFonts w:eastAsia="Times New Roman"/>
          <w:color w:val="5F5F5F"/>
          <w:sz w:val="20"/>
          <w:szCs w:val="24"/>
          <w:lang w:eastAsia="en-AU"/>
        </w:rPr>
        <w:t xml:space="preserve">and the </w:t>
      </w:r>
      <w:r w:rsidRPr="005D13A0">
        <w:rPr>
          <w:rFonts w:eastAsia="Times New Roman"/>
          <w:i/>
          <w:color w:val="5F5F5F"/>
          <w:sz w:val="20"/>
          <w:szCs w:val="24"/>
          <w:lang w:eastAsia="en-AU"/>
        </w:rPr>
        <w:t>Environment Protection and Biodiversity Conservation Act 1999</w:t>
      </w:r>
      <w:r>
        <w:rPr>
          <w:rFonts w:eastAsia="Times New Roman"/>
          <w:color w:val="5F5F5F"/>
          <w:sz w:val="20"/>
          <w:szCs w:val="24"/>
          <w:lang w:eastAsia="en-AU"/>
        </w:rPr>
        <w:t xml:space="preserve"> (</w:t>
      </w:r>
      <w:r w:rsidRPr="009B2488">
        <w:rPr>
          <w:rFonts w:eastAsia="Times New Roman"/>
          <w:color w:val="5F5F5F"/>
          <w:sz w:val="20"/>
          <w:szCs w:val="24"/>
          <w:lang w:eastAsia="en-AU"/>
        </w:rPr>
        <w:t>EPBC Act</w:t>
      </w:r>
      <w:r>
        <w:rPr>
          <w:rFonts w:eastAsia="Times New Roman"/>
          <w:color w:val="5F5F5F"/>
          <w:sz w:val="20"/>
          <w:szCs w:val="24"/>
          <w:lang w:eastAsia="en-AU"/>
        </w:rPr>
        <w:t>)</w:t>
      </w:r>
      <w:r w:rsidRPr="009B2488">
        <w:rPr>
          <w:rFonts w:eastAsia="Times New Roman"/>
          <w:color w:val="5F5F5F"/>
          <w:sz w:val="20"/>
          <w:szCs w:val="24"/>
          <w:lang w:eastAsia="en-AU"/>
        </w:rPr>
        <w:t xml:space="preserve">. The </w:t>
      </w:r>
      <w:r w:rsidRPr="005D13A0">
        <w:rPr>
          <w:rFonts w:eastAsia="Times New Roman"/>
          <w:color w:val="5F5F5F"/>
          <w:sz w:val="20"/>
          <w:szCs w:val="24"/>
          <w:lang w:eastAsia="en-AU"/>
        </w:rPr>
        <w:t>Offshore Petroleum Guideline: Prior Usage Rights</w:t>
      </w:r>
      <w:r w:rsidRPr="009B2488">
        <w:rPr>
          <w:rFonts w:eastAsia="Times New Roman"/>
          <w:color w:val="5F5F5F"/>
          <w:sz w:val="20"/>
          <w:szCs w:val="24"/>
          <w:lang w:eastAsia="en-AU"/>
        </w:rPr>
        <w:t xml:space="preserve"> contains further details in respect of applications for consent</w:t>
      </w:r>
      <w:r>
        <w:rPr>
          <w:rFonts w:eastAsia="Times New Roman"/>
          <w:color w:val="5F5F5F"/>
          <w:sz w:val="20"/>
          <w:szCs w:val="24"/>
          <w:lang w:eastAsia="en-AU"/>
        </w:rPr>
        <w:t xml:space="preserve"> to extend or renew</w:t>
      </w:r>
      <w:r w:rsidRPr="009B2488">
        <w:rPr>
          <w:rFonts w:eastAsia="Times New Roman"/>
          <w:color w:val="5F5F5F"/>
          <w:sz w:val="20"/>
          <w:szCs w:val="24"/>
          <w:lang w:eastAsia="en-AU"/>
        </w:rPr>
        <w:t>.</w:t>
      </w:r>
    </w:p>
    <w:p w:rsidR="00192295" w:rsidRDefault="00192295" w:rsidP="00192295">
      <w:pPr>
        <w:keepNext/>
        <w:keepLines/>
        <w:spacing w:before="100" w:beforeAutospacing="1" w:after="120" w:line="240" w:lineRule="auto"/>
        <w:outlineLvl w:val="1"/>
        <w:rPr>
          <w:rFonts w:eastAsia="Times New Roman" w:cs="Arial"/>
          <w:b/>
          <w:color w:val="5B9BD5"/>
          <w:sz w:val="24"/>
          <w:szCs w:val="24"/>
          <w:lang w:eastAsia="en-AU"/>
        </w:rPr>
      </w:pPr>
      <w:r w:rsidRPr="009773F3">
        <w:rPr>
          <w:rFonts w:eastAsia="Times New Roman" w:cs="Arial"/>
          <w:b/>
          <w:color w:val="5B9BD5"/>
          <w:sz w:val="24"/>
          <w:szCs w:val="24"/>
          <w:lang w:eastAsia="en-AU"/>
        </w:rPr>
        <w:t>Title and titleholder details</w:t>
      </w:r>
    </w:p>
    <w:tbl>
      <w:tblPr>
        <w:tblStyle w:val="GridTable1Light1"/>
        <w:tblW w:w="0" w:type="auto"/>
        <w:tblLook w:val="0480" w:firstRow="0" w:lastRow="0" w:firstColumn="1" w:lastColumn="0" w:noHBand="0" w:noVBand="1"/>
      </w:tblPr>
      <w:tblGrid>
        <w:gridCol w:w="5665"/>
        <w:gridCol w:w="3964"/>
      </w:tblGrid>
      <w:tr w:rsidR="00192295" w:rsidRPr="009773F3" w:rsidTr="00970E4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right w:val="single" w:sz="4" w:space="0" w:color="999999" w:themeColor="text1" w:themeTint="66"/>
            </w:tcBorders>
          </w:tcPr>
          <w:p w:rsidR="00192295" w:rsidRPr="009773F3" w:rsidRDefault="00192295" w:rsidP="00970E45">
            <w:pPr>
              <w:spacing w:before="60" w:after="60"/>
              <w:rPr>
                <w:rFonts w:ascii="Arial" w:hAnsi="Arial"/>
                <w:color w:val="595959"/>
                <w:sz w:val="18"/>
                <w:szCs w:val="18"/>
              </w:rPr>
            </w:pPr>
            <w:r w:rsidRPr="009773F3">
              <w:rPr>
                <w:rFonts w:ascii="Arial" w:hAnsi="Arial"/>
                <w:color w:val="595959"/>
                <w:sz w:val="18"/>
                <w:szCs w:val="18"/>
              </w:rPr>
              <w:t>Title type</w:t>
            </w:r>
          </w:p>
        </w:tc>
        <w:tc>
          <w:tcPr>
            <w:tcW w:w="3964" w:type="dxa"/>
            <w:tcBorders>
              <w:left w:val="single" w:sz="4" w:space="0" w:color="999999" w:themeColor="text1" w:themeTint="66"/>
            </w:tcBorders>
          </w:tcPr>
          <w:sdt>
            <w:sdtPr>
              <w:rPr>
                <w:bCs/>
                <w:color w:val="595959"/>
                <w:sz w:val="18"/>
                <w:szCs w:val="18"/>
              </w:rPr>
              <w:id w:val="-132171296"/>
              <w:placeholder>
                <w:docPart w:val="8214EC0AB18F4C2FA3FC615633B158AA"/>
              </w:placeholder>
              <w:showingPlcHdr/>
              <w:dropDownList>
                <w:listItem w:value="Choose an item."/>
                <w:listItem w:displayText="Exploration Permit" w:value="Exploration Permit"/>
                <w:listItem w:displayText="Retention Lease" w:value="Retention Lease"/>
              </w:dropDownList>
            </w:sdtPr>
            <w:sdtEndPr/>
            <w:sdtContent>
              <w:p w:rsidR="00192295" w:rsidRPr="009B6848" w:rsidRDefault="00192295" w:rsidP="00970E45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bCs/>
                    <w:color w:val="595959"/>
                    <w:sz w:val="18"/>
                    <w:szCs w:val="18"/>
                  </w:rPr>
                </w:pPr>
                <w:r w:rsidRPr="00FF1B59">
                  <w:rPr>
                    <w:rFonts w:ascii="Arial" w:hAnsi="Arial"/>
                    <w:bCs/>
                    <w:color w:val="595959"/>
                    <w:sz w:val="18"/>
                    <w:szCs w:val="18"/>
                  </w:rPr>
                  <w:t>Choose an item.</w:t>
                </w:r>
              </w:p>
            </w:sdtContent>
          </w:sdt>
        </w:tc>
      </w:tr>
      <w:tr w:rsidR="00192295" w:rsidRPr="009773F3" w:rsidTr="00970E4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192295" w:rsidRPr="009773F3" w:rsidRDefault="00192295" w:rsidP="00970E45">
            <w:pPr>
              <w:spacing w:before="60" w:after="60"/>
              <w:rPr>
                <w:rFonts w:ascii="Arial" w:hAnsi="Arial"/>
                <w:color w:val="595959"/>
                <w:sz w:val="18"/>
                <w:szCs w:val="18"/>
              </w:rPr>
            </w:pPr>
            <w:r w:rsidRPr="009773F3">
              <w:rPr>
                <w:rFonts w:ascii="Arial" w:hAnsi="Arial"/>
                <w:color w:val="595959"/>
                <w:sz w:val="18"/>
                <w:szCs w:val="18"/>
              </w:rPr>
              <w:t>Title number</w:t>
            </w:r>
            <w:r w:rsidRPr="009773F3">
              <w:rPr>
                <w:rFonts w:ascii="Arial" w:hAnsi="Arial"/>
                <w:color w:val="595959"/>
                <w:sz w:val="18"/>
                <w:szCs w:val="18"/>
              </w:rPr>
              <w:br/>
            </w:r>
            <w:r w:rsidRPr="009773F3">
              <w:rPr>
                <w:rFonts w:ascii="Arial" w:hAnsi="Arial"/>
                <w:color w:val="595959"/>
                <w:sz w:val="16"/>
                <w:szCs w:val="16"/>
              </w:rPr>
              <w:t>(A separate application is required for each title)</w:t>
            </w:r>
          </w:p>
        </w:tc>
        <w:sdt>
          <w:sdtPr>
            <w:rPr>
              <w:rFonts w:cs="Arial"/>
              <w:color w:val="5F5F5F"/>
              <w:sz w:val="18"/>
              <w:szCs w:val="18"/>
            </w:rPr>
            <w:id w:val="-1865970432"/>
            <w:placeholder>
              <w:docPart w:val="277F56B13C854ED3850C98294EA2759A"/>
            </w:placeholder>
            <w:showingPlcHdr/>
          </w:sdtPr>
          <w:sdtEndPr/>
          <w:sdtContent>
            <w:tc>
              <w:tcPr>
                <w:tcW w:w="3964" w:type="dxa"/>
              </w:tcPr>
              <w:p w:rsidR="00192295" w:rsidRPr="009773F3" w:rsidRDefault="00192295" w:rsidP="00970E45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color w:val="5F5F5F"/>
                    <w:sz w:val="18"/>
                    <w:szCs w:val="18"/>
                  </w:rPr>
                </w:pPr>
                <w:r w:rsidRPr="00C73419">
                  <w:rPr>
                    <w:rFonts w:ascii="Arial" w:hAnsi="Arial" w:cs="Arial"/>
                    <w:color w:val="5F5F5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192295" w:rsidRPr="009773F3" w:rsidRDefault="00192295" w:rsidP="00192295">
      <w:pPr>
        <w:spacing w:after="0" w:line="240" w:lineRule="auto"/>
        <w:rPr>
          <w:rFonts w:eastAsia="Times New Roman"/>
          <w:color w:val="5F5F5F"/>
          <w:sz w:val="16"/>
          <w:szCs w:val="16"/>
        </w:rPr>
      </w:pPr>
    </w:p>
    <w:tbl>
      <w:tblPr>
        <w:tblStyle w:val="GridTable1Light1"/>
        <w:tblW w:w="0" w:type="auto"/>
        <w:tblLook w:val="0420" w:firstRow="1" w:lastRow="0" w:firstColumn="0" w:lastColumn="0" w:noHBand="0" w:noVBand="1"/>
      </w:tblPr>
      <w:tblGrid>
        <w:gridCol w:w="5665"/>
        <w:gridCol w:w="2127"/>
        <w:gridCol w:w="1837"/>
      </w:tblGrid>
      <w:tr w:rsidR="00192295" w:rsidRPr="009773F3" w:rsidTr="00970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65" w:type="dxa"/>
          </w:tcPr>
          <w:p w:rsidR="00192295" w:rsidRPr="009773F3" w:rsidRDefault="00192295" w:rsidP="00970E45">
            <w:pPr>
              <w:spacing w:before="60" w:after="60"/>
              <w:rPr>
                <w:rFonts w:ascii="Arial" w:hAnsi="Arial"/>
                <w:color w:val="595959"/>
                <w:sz w:val="18"/>
                <w:szCs w:val="18"/>
              </w:rPr>
            </w:pPr>
            <w:r w:rsidRPr="009773F3">
              <w:rPr>
                <w:rFonts w:ascii="Arial" w:hAnsi="Arial"/>
                <w:color w:val="595959"/>
                <w:sz w:val="18"/>
                <w:szCs w:val="18"/>
              </w:rPr>
              <w:t>Titleholder(s)</w:t>
            </w:r>
            <w:r w:rsidRPr="009773F3">
              <w:rPr>
                <w:rFonts w:ascii="Arial" w:hAnsi="Arial"/>
                <w:color w:val="595959"/>
                <w:sz w:val="18"/>
                <w:szCs w:val="18"/>
              </w:rPr>
              <w:br/>
            </w:r>
            <w:r w:rsidRPr="009773F3">
              <w:rPr>
                <w:rFonts w:ascii="Arial" w:hAnsi="Arial"/>
                <w:color w:val="595959"/>
                <w:sz w:val="16"/>
                <w:szCs w:val="16"/>
              </w:rPr>
              <w:t>(Company or Individual Name(s))</w:t>
            </w:r>
          </w:p>
        </w:tc>
        <w:tc>
          <w:tcPr>
            <w:tcW w:w="2127" w:type="dxa"/>
          </w:tcPr>
          <w:p w:rsidR="00192295" w:rsidRPr="009773F3" w:rsidRDefault="00192295" w:rsidP="00970E45">
            <w:pPr>
              <w:spacing w:before="60" w:after="60"/>
              <w:rPr>
                <w:rFonts w:ascii="Arial" w:hAnsi="Arial"/>
                <w:color w:val="595959"/>
                <w:sz w:val="18"/>
                <w:szCs w:val="18"/>
              </w:rPr>
            </w:pPr>
            <w:r w:rsidRPr="009773F3">
              <w:rPr>
                <w:rFonts w:ascii="Arial" w:hAnsi="Arial"/>
                <w:color w:val="595959"/>
                <w:sz w:val="18"/>
                <w:szCs w:val="18"/>
              </w:rPr>
              <w:t>ASIC ACN/ARBN No:</w:t>
            </w:r>
            <w:r w:rsidRPr="009773F3">
              <w:rPr>
                <w:rFonts w:ascii="Arial" w:hAnsi="Arial"/>
                <w:color w:val="595959"/>
                <w:sz w:val="18"/>
                <w:szCs w:val="18"/>
              </w:rPr>
              <w:br/>
            </w:r>
            <w:r w:rsidRPr="009773F3">
              <w:rPr>
                <w:rFonts w:ascii="Arial" w:hAnsi="Arial"/>
                <w:color w:val="595959"/>
                <w:sz w:val="16"/>
                <w:szCs w:val="16"/>
              </w:rPr>
              <w:t>(if applicable)</w:t>
            </w:r>
          </w:p>
        </w:tc>
        <w:tc>
          <w:tcPr>
            <w:tcW w:w="1837" w:type="dxa"/>
          </w:tcPr>
          <w:p w:rsidR="00192295" w:rsidRPr="009773F3" w:rsidRDefault="00192295" w:rsidP="00970E45">
            <w:pPr>
              <w:spacing w:before="60" w:after="60"/>
              <w:jc w:val="right"/>
              <w:rPr>
                <w:rFonts w:ascii="Arial" w:hAnsi="Arial"/>
                <w:color w:val="595959"/>
                <w:sz w:val="18"/>
                <w:szCs w:val="18"/>
              </w:rPr>
            </w:pPr>
            <w:r w:rsidRPr="009773F3">
              <w:rPr>
                <w:rFonts w:ascii="Arial" w:hAnsi="Arial"/>
                <w:color w:val="595959"/>
                <w:sz w:val="18"/>
                <w:szCs w:val="18"/>
              </w:rPr>
              <w:t>Interest (%)</w:t>
            </w:r>
            <w:r w:rsidRPr="009773F3">
              <w:rPr>
                <w:rFonts w:ascii="Arial" w:hAnsi="Arial"/>
                <w:color w:val="595959"/>
                <w:sz w:val="18"/>
                <w:szCs w:val="18"/>
              </w:rPr>
              <w:br/>
            </w:r>
            <w:r w:rsidRPr="009773F3">
              <w:rPr>
                <w:rFonts w:ascii="Arial" w:hAnsi="Arial"/>
                <w:color w:val="595959"/>
                <w:sz w:val="16"/>
                <w:szCs w:val="16"/>
              </w:rPr>
              <w:t>(Must total 100%)</w:t>
            </w:r>
          </w:p>
        </w:tc>
      </w:tr>
      <w:tr w:rsidR="00192295" w:rsidRPr="009773F3" w:rsidTr="00970E45">
        <w:sdt>
          <w:sdtPr>
            <w:rPr>
              <w:color w:val="5F5F5F"/>
              <w:sz w:val="18"/>
              <w:szCs w:val="18"/>
            </w:rPr>
            <w:id w:val="-1876694125"/>
            <w:placeholder>
              <w:docPart w:val="EEE3009E8B024E3CA2A667A44035446A"/>
            </w:placeholder>
          </w:sdtPr>
          <w:sdtEndPr/>
          <w:sdtContent>
            <w:tc>
              <w:tcPr>
                <w:tcW w:w="5665" w:type="dxa"/>
              </w:tcPr>
              <w:p w:rsidR="00192295" w:rsidRPr="009773F3" w:rsidRDefault="00192295" w:rsidP="00970E45">
                <w:pPr>
                  <w:spacing w:before="60" w:after="60"/>
                  <w:rPr>
                    <w:rFonts w:ascii="Arial" w:hAnsi="Arial"/>
                    <w:color w:val="5F5F5F"/>
                    <w:sz w:val="18"/>
                    <w:szCs w:val="18"/>
                  </w:rPr>
                </w:pPr>
                <w:r w:rsidRPr="009773F3">
                  <w:rPr>
                    <w:rFonts w:ascii="Arial" w:hAnsi="Arial"/>
                    <w:color w:val="5F5F5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5F5F5F"/>
              <w:sz w:val="18"/>
              <w:szCs w:val="18"/>
            </w:rPr>
            <w:id w:val="-871606163"/>
            <w:placeholder>
              <w:docPart w:val="01FCDCEDACE84BCEA7656222BCFAD3DB"/>
            </w:placeholder>
            <w:showingPlcHdr/>
          </w:sdtPr>
          <w:sdtEndPr/>
          <w:sdtContent>
            <w:tc>
              <w:tcPr>
                <w:tcW w:w="2127" w:type="dxa"/>
              </w:tcPr>
              <w:p w:rsidR="00192295" w:rsidRPr="009773F3" w:rsidRDefault="00192295" w:rsidP="00970E45">
                <w:pPr>
                  <w:spacing w:before="60" w:after="60"/>
                  <w:rPr>
                    <w:rFonts w:ascii="Arial" w:hAnsi="Arial"/>
                    <w:color w:val="5F5F5F"/>
                    <w:sz w:val="18"/>
                    <w:szCs w:val="18"/>
                  </w:rPr>
                </w:pPr>
                <w:r w:rsidRPr="009773F3">
                  <w:rPr>
                    <w:rFonts w:ascii="Arial" w:hAnsi="Arial"/>
                    <w:color w:val="5F5F5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837" w:type="dxa"/>
          </w:tcPr>
          <w:p w:rsidR="00192295" w:rsidRPr="009773F3" w:rsidRDefault="00F7553F" w:rsidP="00970E45">
            <w:pPr>
              <w:spacing w:before="60" w:after="60"/>
              <w:jc w:val="right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.00000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 xml:space="preserve"> %</w:t>
            </w:r>
          </w:p>
        </w:tc>
      </w:tr>
      <w:tr w:rsidR="00192295" w:rsidRPr="009773F3" w:rsidTr="00970E45">
        <w:sdt>
          <w:sdtPr>
            <w:rPr>
              <w:color w:val="5F5F5F"/>
              <w:sz w:val="18"/>
              <w:szCs w:val="18"/>
            </w:rPr>
            <w:id w:val="-1744714474"/>
            <w:placeholder>
              <w:docPart w:val="FFD189ED44ED4340AD7881D067DC23E6"/>
            </w:placeholder>
            <w:showingPlcHdr/>
          </w:sdtPr>
          <w:sdtEndPr/>
          <w:sdtContent>
            <w:tc>
              <w:tcPr>
                <w:tcW w:w="5665" w:type="dxa"/>
              </w:tcPr>
              <w:p w:rsidR="00192295" w:rsidRPr="009773F3" w:rsidRDefault="00192295" w:rsidP="00970E45">
                <w:pPr>
                  <w:spacing w:before="60" w:after="60"/>
                  <w:rPr>
                    <w:rFonts w:ascii="Arial" w:hAnsi="Arial"/>
                    <w:color w:val="5F5F5F"/>
                    <w:sz w:val="18"/>
                    <w:szCs w:val="18"/>
                  </w:rPr>
                </w:pPr>
                <w:r w:rsidRPr="009773F3">
                  <w:rPr>
                    <w:rFonts w:ascii="Arial" w:hAnsi="Arial"/>
                    <w:color w:val="5F5F5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5F5F5F"/>
              <w:sz w:val="18"/>
              <w:szCs w:val="18"/>
            </w:rPr>
            <w:id w:val="1327172216"/>
            <w:placeholder>
              <w:docPart w:val="FC064B4A30D74F718C59D5EDDB482065"/>
            </w:placeholder>
            <w:showingPlcHdr/>
          </w:sdtPr>
          <w:sdtEndPr/>
          <w:sdtContent>
            <w:tc>
              <w:tcPr>
                <w:tcW w:w="2127" w:type="dxa"/>
              </w:tcPr>
              <w:p w:rsidR="00192295" w:rsidRPr="009773F3" w:rsidRDefault="00192295" w:rsidP="00970E45">
                <w:pPr>
                  <w:spacing w:before="60" w:after="60"/>
                  <w:rPr>
                    <w:rFonts w:ascii="Arial" w:hAnsi="Arial"/>
                    <w:color w:val="5F5F5F"/>
                    <w:sz w:val="18"/>
                    <w:szCs w:val="18"/>
                  </w:rPr>
                </w:pPr>
                <w:r w:rsidRPr="009773F3">
                  <w:rPr>
                    <w:rFonts w:ascii="Arial" w:hAnsi="Arial"/>
                    <w:color w:val="5F5F5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837" w:type="dxa"/>
          </w:tcPr>
          <w:p w:rsidR="00192295" w:rsidRPr="009773F3" w:rsidRDefault="00F7553F" w:rsidP="00970E45">
            <w:pPr>
              <w:spacing w:before="60" w:after="60"/>
              <w:jc w:val="right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.00000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 xml:space="preserve"> %</w:t>
            </w:r>
          </w:p>
        </w:tc>
      </w:tr>
      <w:tr w:rsidR="00192295" w:rsidRPr="009773F3" w:rsidTr="00970E45">
        <w:sdt>
          <w:sdtPr>
            <w:rPr>
              <w:color w:val="5F5F5F"/>
              <w:sz w:val="18"/>
              <w:szCs w:val="18"/>
            </w:rPr>
            <w:id w:val="-395977899"/>
            <w:placeholder>
              <w:docPart w:val="011C39725DEF4A74B7744ABFD81922BC"/>
            </w:placeholder>
            <w:showingPlcHdr/>
          </w:sdtPr>
          <w:sdtEndPr/>
          <w:sdtContent>
            <w:tc>
              <w:tcPr>
                <w:tcW w:w="5665" w:type="dxa"/>
              </w:tcPr>
              <w:p w:rsidR="00192295" w:rsidRPr="009773F3" w:rsidRDefault="00192295" w:rsidP="00970E45">
                <w:pPr>
                  <w:spacing w:before="60" w:after="60"/>
                  <w:rPr>
                    <w:rFonts w:ascii="Arial" w:hAnsi="Arial"/>
                    <w:color w:val="5F5F5F"/>
                    <w:sz w:val="18"/>
                    <w:szCs w:val="18"/>
                  </w:rPr>
                </w:pPr>
                <w:r w:rsidRPr="009773F3">
                  <w:rPr>
                    <w:rFonts w:ascii="Arial" w:hAnsi="Arial"/>
                    <w:color w:val="5F5F5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5F5F5F"/>
              <w:sz w:val="18"/>
              <w:szCs w:val="18"/>
            </w:rPr>
            <w:id w:val="-960502598"/>
            <w:placeholder>
              <w:docPart w:val="011C39725DEF4A74B7744ABFD81922BC"/>
            </w:placeholder>
            <w:showingPlcHdr/>
          </w:sdtPr>
          <w:sdtEndPr/>
          <w:sdtContent>
            <w:tc>
              <w:tcPr>
                <w:tcW w:w="2127" w:type="dxa"/>
              </w:tcPr>
              <w:p w:rsidR="00192295" w:rsidRPr="009773F3" w:rsidRDefault="00192295" w:rsidP="00970E45">
                <w:pPr>
                  <w:spacing w:before="60" w:after="60"/>
                  <w:rPr>
                    <w:rFonts w:ascii="Arial" w:hAnsi="Arial"/>
                    <w:color w:val="5F5F5F"/>
                    <w:sz w:val="18"/>
                    <w:szCs w:val="18"/>
                  </w:rPr>
                </w:pPr>
                <w:r w:rsidRPr="009773F3">
                  <w:rPr>
                    <w:rFonts w:ascii="Arial" w:hAnsi="Arial"/>
                    <w:color w:val="5F5F5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837" w:type="dxa"/>
          </w:tcPr>
          <w:p w:rsidR="00192295" w:rsidRPr="009773F3" w:rsidRDefault="00F7553F" w:rsidP="00970E45">
            <w:pPr>
              <w:spacing w:before="60" w:after="60"/>
              <w:jc w:val="right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.00000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 xml:space="preserve"> %</w:t>
            </w:r>
          </w:p>
        </w:tc>
      </w:tr>
      <w:tr w:rsidR="00192295" w:rsidRPr="009773F3" w:rsidTr="00970E45">
        <w:sdt>
          <w:sdtPr>
            <w:rPr>
              <w:color w:val="5F5F5F"/>
              <w:sz w:val="18"/>
              <w:szCs w:val="18"/>
            </w:rPr>
            <w:id w:val="789718576"/>
            <w:placeholder>
              <w:docPart w:val="E0F9E315F84A47D0A923DBADDAD093C6"/>
            </w:placeholder>
            <w:showingPlcHdr/>
          </w:sdtPr>
          <w:sdtEndPr/>
          <w:sdtContent>
            <w:tc>
              <w:tcPr>
                <w:tcW w:w="5665" w:type="dxa"/>
              </w:tcPr>
              <w:p w:rsidR="00192295" w:rsidRPr="009773F3" w:rsidRDefault="00192295" w:rsidP="00970E45">
                <w:pPr>
                  <w:spacing w:before="60" w:after="60"/>
                  <w:rPr>
                    <w:rFonts w:ascii="Arial" w:hAnsi="Arial"/>
                    <w:color w:val="5F5F5F"/>
                    <w:sz w:val="18"/>
                    <w:szCs w:val="18"/>
                  </w:rPr>
                </w:pPr>
                <w:r w:rsidRPr="009773F3">
                  <w:rPr>
                    <w:rFonts w:ascii="Arial" w:hAnsi="Arial"/>
                    <w:color w:val="5F5F5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5F5F5F"/>
              <w:sz w:val="18"/>
              <w:szCs w:val="18"/>
            </w:rPr>
            <w:id w:val="1560279967"/>
            <w:placeholder>
              <w:docPart w:val="E0F9E315F84A47D0A923DBADDAD093C6"/>
            </w:placeholder>
            <w:showingPlcHdr/>
          </w:sdtPr>
          <w:sdtEndPr/>
          <w:sdtContent>
            <w:tc>
              <w:tcPr>
                <w:tcW w:w="2127" w:type="dxa"/>
              </w:tcPr>
              <w:p w:rsidR="00192295" w:rsidRPr="009773F3" w:rsidRDefault="00192295" w:rsidP="00970E45">
                <w:pPr>
                  <w:spacing w:before="60" w:after="60"/>
                  <w:rPr>
                    <w:rFonts w:ascii="Arial" w:hAnsi="Arial"/>
                    <w:color w:val="5F5F5F"/>
                    <w:sz w:val="18"/>
                    <w:szCs w:val="18"/>
                  </w:rPr>
                </w:pPr>
                <w:r w:rsidRPr="009773F3">
                  <w:rPr>
                    <w:rFonts w:ascii="Arial" w:hAnsi="Arial"/>
                    <w:color w:val="5F5F5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837" w:type="dxa"/>
          </w:tcPr>
          <w:p w:rsidR="00192295" w:rsidRPr="009773F3" w:rsidRDefault="00F7553F" w:rsidP="00970E45">
            <w:pPr>
              <w:spacing w:before="60" w:after="60"/>
              <w:jc w:val="right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.00000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 xml:space="preserve"> %</w:t>
            </w:r>
          </w:p>
        </w:tc>
      </w:tr>
      <w:tr w:rsidR="00192295" w:rsidRPr="009773F3" w:rsidTr="00970E45">
        <w:sdt>
          <w:sdtPr>
            <w:rPr>
              <w:color w:val="5F5F5F"/>
              <w:sz w:val="18"/>
              <w:szCs w:val="18"/>
            </w:rPr>
            <w:id w:val="2001456183"/>
            <w:placeholder>
              <w:docPart w:val="D7B88FE1410047718CD13DA87AD62C6A"/>
            </w:placeholder>
            <w:showingPlcHdr/>
          </w:sdtPr>
          <w:sdtEndPr/>
          <w:sdtContent>
            <w:tc>
              <w:tcPr>
                <w:tcW w:w="5665" w:type="dxa"/>
              </w:tcPr>
              <w:p w:rsidR="00192295" w:rsidRPr="009773F3" w:rsidRDefault="00192295" w:rsidP="00970E45">
                <w:pPr>
                  <w:spacing w:before="60" w:after="60"/>
                  <w:rPr>
                    <w:rFonts w:ascii="Arial" w:hAnsi="Arial"/>
                    <w:color w:val="5F5F5F"/>
                    <w:sz w:val="18"/>
                    <w:szCs w:val="18"/>
                  </w:rPr>
                </w:pPr>
                <w:r w:rsidRPr="009773F3">
                  <w:rPr>
                    <w:rFonts w:ascii="Arial" w:hAnsi="Arial"/>
                    <w:color w:val="5F5F5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5F5F5F"/>
              <w:sz w:val="18"/>
              <w:szCs w:val="18"/>
            </w:rPr>
            <w:id w:val="-735549755"/>
            <w:placeholder>
              <w:docPart w:val="D7B88FE1410047718CD13DA87AD62C6A"/>
            </w:placeholder>
            <w:showingPlcHdr/>
          </w:sdtPr>
          <w:sdtEndPr/>
          <w:sdtContent>
            <w:tc>
              <w:tcPr>
                <w:tcW w:w="2127" w:type="dxa"/>
              </w:tcPr>
              <w:p w:rsidR="00192295" w:rsidRPr="009773F3" w:rsidRDefault="00192295" w:rsidP="00970E45">
                <w:pPr>
                  <w:spacing w:before="60" w:after="60"/>
                  <w:rPr>
                    <w:rFonts w:ascii="Arial" w:hAnsi="Arial"/>
                    <w:color w:val="5F5F5F"/>
                    <w:sz w:val="18"/>
                    <w:szCs w:val="18"/>
                  </w:rPr>
                </w:pPr>
                <w:r w:rsidRPr="009773F3">
                  <w:rPr>
                    <w:rFonts w:ascii="Arial" w:hAnsi="Arial"/>
                    <w:color w:val="5F5F5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837" w:type="dxa"/>
          </w:tcPr>
          <w:p w:rsidR="00192295" w:rsidRPr="009773F3" w:rsidRDefault="00F7553F" w:rsidP="00970E45">
            <w:pPr>
              <w:spacing w:before="60" w:after="60"/>
              <w:jc w:val="right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.00000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 xml:space="preserve"> %</w:t>
            </w:r>
          </w:p>
        </w:tc>
      </w:tr>
      <w:tr w:rsidR="00192295" w:rsidRPr="009773F3" w:rsidTr="00970E45">
        <w:sdt>
          <w:sdtPr>
            <w:rPr>
              <w:color w:val="5F5F5F"/>
              <w:sz w:val="18"/>
              <w:szCs w:val="18"/>
            </w:rPr>
            <w:id w:val="-602884943"/>
            <w:placeholder>
              <w:docPart w:val="AA05AE998BC3478E86B81553EC3DD74F"/>
            </w:placeholder>
            <w:showingPlcHdr/>
          </w:sdtPr>
          <w:sdtEndPr/>
          <w:sdtContent>
            <w:tc>
              <w:tcPr>
                <w:tcW w:w="5665" w:type="dxa"/>
              </w:tcPr>
              <w:p w:rsidR="00192295" w:rsidRPr="009773F3" w:rsidRDefault="00192295" w:rsidP="00970E45">
                <w:pPr>
                  <w:spacing w:before="60" w:after="60"/>
                  <w:rPr>
                    <w:rFonts w:ascii="Arial" w:hAnsi="Arial"/>
                    <w:color w:val="5F5F5F"/>
                    <w:sz w:val="18"/>
                    <w:szCs w:val="18"/>
                  </w:rPr>
                </w:pPr>
                <w:r w:rsidRPr="009773F3">
                  <w:rPr>
                    <w:rFonts w:ascii="Arial" w:hAnsi="Arial"/>
                    <w:color w:val="5F5F5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5F5F5F"/>
              <w:sz w:val="18"/>
              <w:szCs w:val="18"/>
            </w:rPr>
            <w:id w:val="1347522395"/>
            <w:placeholder>
              <w:docPart w:val="AA05AE998BC3478E86B81553EC3DD74F"/>
            </w:placeholder>
            <w:showingPlcHdr/>
          </w:sdtPr>
          <w:sdtEndPr/>
          <w:sdtContent>
            <w:tc>
              <w:tcPr>
                <w:tcW w:w="2127" w:type="dxa"/>
              </w:tcPr>
              <w:p w:rsidR="00192295" w:rsidRPr="009773F3" w:rsidRDefault="00192295" w:rsidP="00970E45">
                <w:pPr>
                  <w:spacing w:before="60" w:after="60"/>
                  <w:rPr>
                    <w:rFonts w:ascii="Arial" w:hAnsi="Arial"/>
                    <w:color w:val="5F5F5F"/>
                    <w:sz w:val="18"/>
                    <w:szCs w:val="18"/>
                  </w:rPr>
                </w:pPr>
                <w:r w:rsidRPr="009773F3">
                  <w:rPr>
                    <w:rFonts w:ascii="Arial" w:hAnsi="Arial"/>
                    <w:color w:val="5F5F5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837" w:type="dxa"/>
          </w:tcPr>
          <w:p w:rsidR="00192295" w:rsidRPr="009773F3" w:rsidRDefault="00F7553F" w:rsidP="00970E45">
            <w:pPr>
              <w:spacing w:before="60" w:after="60"/>
              <w:jc w:val="right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.00000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 xml:space="preserve"> %</w:t>
            </w:r>
          </w:p>
        </w:tc>
      </w:tr>
      <w:tr w:rsidR="00192295" w:rsidRPr="009773F3" w:rsidTr="00970E45">
        <w:tblPrEx>
          <w:tblLook w:val="04A0" w:firstRow="1" w:lastRow="0" w:firstColumn="1" w:lastColumn="0" w:noHBand="0" w:noVBand="1"/>
        </w:tblPrEx>
        <w:sdt>
          <w:sdtPr>
            <w:rPr>
              <w:color w:val="5F5F5F"/>
              <w:sz w:val="18"/>
              <w:szCs w:val="18"/>
            </w:rPr>
            <w:id w:val="73247117"/>
            <w:placeholder>
              <w:docPart w:val="FCDEE52AD50A4C7EB95D170AAB15AFA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65" w:type="dxa"/>
              </w:tcPr>
              <w:p w:rsidR="00192295" w:rsidRPr="009B6848" w:rsidRDefault="00192295" w:rsidP="00970E45">
                <w:pPr>
                  <w:spacing w:before="60" w:after="60"/>
                  <w:rPr>
                    <w:rFonts w:ascii="Arial" w:hAnsi="Arial"/>
                    <w:b w:val="0"/>
                    <w:color w:val="5F5F5F"/>
                    <w:sz w:val="18"/>
                    <w:szCs w:val="18"/>
                  </w:rPr>
                </w:pPr>
                <w:r w:rsidRPr="009B6848">
                  <w:rPr>
                    <w:rFonts w:ascii="Arial" w:hAnsi="Arial"/>
                    <w:b w:val="0"/>
                    <w:color w:val="5F5F5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5F5F5F"/>
              <w:sz w:val="18"/>
              <w:szCs w:val="18"/>
            </w:rPr>
            <w:id w:val="-234247187"/>
            <w:placeholder>
              <w:docPart w:val="FCDEE52AD50A4C7EB95D170AAB15AFA6"/>
            </w:placeholder>
            <w:showingPlcHdr/>
          </w:sdtPr>
          <w:sdtEndPr/>
          <w:sdtContent>
            <w:tc>
              <w:tcPr>
                <w:tcW w:w="2127" w:type="dxa"/>
              </w:tcPr>
              <w:p w:rsidR="00192295" w:rsidRPr="00AE6936" w:rsidRDefault="00192295" w:rsidP="00970E45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color w:val="5F5F5F"/>
                    <w:sz w:val="18"/>
                    <w:szCs w:val="18"/>
                  </w:rPr>
                </w:pPr>
                <w:r w:rsidRPr="009B6848">
                  <w:rPr>
                    <w:rFonts w:ascii="Arial" w:hAnsi="Arial"/>
                    <w:b/>
                    <w:color w:val="5F5F5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837" w:type="dxa"/>
          </w:tcPr>
          <w:p w:rsidR="00192295" w:rsidRPr="009773F3" w:rsidRDefault="00F7553F" w:rsidP="00970E45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.00000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t xml:space="preserve"> %</w:t>
            </w:r>
          </w:p>
        </w:tc>
      </w:tr>
    </w:tbl>
    <w:p w:rsidR="00192295" w:rsidRDefault="00192295" w:rsidP="00192295">
      <w:pPr>
        <w:keepNext/>
        <w:keepLines/>
        <w:spacing w:before="100" w:beforeAutospacing="1" w:after="120" w:line="240" w:lineRule="auto"/>
        <w:outlineLvl w:val="1"/>
        <w:rPr>
          <w:rFonts w:eastAsia="Times New Roman" w:cs="Arial"/>
          <w:b/>
          <w:color w:val="5B9BD5"/>
          <w:sz w:val="24"/>
          <w:szCs w:val="24"/>
          <w:lang w:eastAsia="en-AU"/>
        </w:rPr>
      </w:pPr>
      <w:r w:rsidRPr="009773F3">
        <w:rPr>
          <w:rFonts w:eastAsia="Times New Roman" w:cs="Arial"/>
          <w:b/>
          <w:color w:val="5B9BD5"/>
          <w:sz w:val="24"/>
          <w:szCs w:val="24"/>
          <w:lang w:eastAsia="en-AU"/>
        </w:rPr>
        <w:t xml:space="preserve">Block details </w:t>
      </w:r>
    </w:p>
    <w:p w:rsidR="00192295" w:rsidRDefault="00192295" w:rsidP="00192295">
      <w:pPr>
        <w:spacing w:after="120" w:line="240" w:lineRule="auto"/>
        <w:rPr>
          <w:rFonts w:eastAsia="Times New Roman"/>
          <w:color w:val="5F5F5F"/>
          <w:sz w:val="20"/>
          <w:szCs w:val="24"/>
          <w:lang w:eastAsia="en-AU"/>
        </w:rPr>
      </w:pPr>
      <w:r>
        <w:rPr>
          <w:rFonts w:eastAsia="Times New Roman"/>
          <w:color w:val="5F5F5F"/>
          <w:sz w:val="20"/>
          <w:szCs w:val="24"/>
          <w:lang w:eastAsia="en-AU"/>
        </w:rPr>
        <w:t>Please</w:t>
      </w:r>
      <w:r w:rsidRPr="00FF1B59">
        <w:rPr>
          <w:rFonts w:eastAsia="Times New Roman"/>
          <w:color w:val="5F5F5F"/>
          <w:sz w:val="20"/>
          <w:szCs w:val="24"/>
          <w:lang w:eastAsia="en-AU"/>
        </w:rPr>
        <w:t xml:space="preserve"> </w:t>
      </w:r>
      <w:r>
        <w:rPr>
          <w:rFonts w:eastAsia="Times New Roman"/>
          <w:color w:val="5F5F5F"/>
          <w:sz w:val="20"/>
          <w:szCs w:val="24"/>
          <w:lang w:eastAsia="en-AU"/>
        </w:rPr>
        <w:t xml:space="preserve">record all blocks on the title </w:t>
      </w:r>
      <w:r w:rsidR="001C2B97">
        <w:rPr>
          <w:rFonts w:eastAsia="Times New Roman"/>
          <w:color w:val="5F5F5F"/>
          <w:sz w:val="20"/>
          <w:szCs w:val="24"/>
          <w:lang w:eastAsia="en-AU"/>
        </w:rPr>
        <w:t>to</w:t>
      </w:r>
      <w:r>
        <w:rPr>
          <w:rFonts w:eastAsia="Times New Roman"/>
          <w:color w:val="5F5F5F"/>
          <w:sz w:val="20"/>
          <w:szCs w:val="24"/>
          <w:lang w:eastAsia="en-AU"/>
        </w:rPr>
        <w:t xml:space="preserve"> which th</w:t>
      </w:r>
      <w:r w:rsidR="001C2B97">
        <w:rPr>
          <w:rFonts w:eastAsia="Times New Roman"/>
          <w:color w:val="5F5F5F"/>
          <w:sz w:val="20"/>
          <w:szCs w:val="24"/>
          <w:lang w:eastAsia="en-AU"/>
        </w:rPr>
        <w:t>is</w:t>
      </w:r>
      <w:r>
        <w:rPr>
          <w:rFonts w:eastAsia="Times New Roman"/>
          <w:color w:val="5F5F5F"/>
          <w:sz w:val="20"/>
          <w:szCs w:val="24"/>
          <w:lang w:eastAsia="en-AU"/>
        </w:rPr>
        <w:t xml:space="preserve"> application relates. For a renewal application, only list the blocks proposed to be renewed.</w:t>
      </w: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1154"/>
        <w:gridCol w:w="1155"/>
        <w:gridCol w:w="1155"/>
        <w:gridCol w:w="1156"/>
        <w:gridCol w:w="1156"/>
        <w:gridCol w:w="757"/>
        <w:gridCol w:w="397"/>
        <w:gridCol w:w="1156"/>
        <w:gridCol w:w="1156"/>
      </w:tblGrid>
      <w:tr w:rsidR="00192295" w:rsidRPr="009773F3" w:rsidTr="00970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3" w:type="dxa"/>
            <w:gridSpan w:val="6"/>
            <w:tcBorders>
              <w:bottom w:val="single" w:sz="4" w:space="0" w:color="999999" w:themeColor="text1" w:themeTint="66"/>
            </w:tcBorders>
          </w:tcPr>
          <w:p w:rsidR="00192295" w:rsidRPr="009773F3" w:rsidRDefault="00192295" w:rsidP="00970E45">
            <w:pPr>
              <w:spacing w:before="60" w:after="6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rFonts w:ascii="Arial" w:hAnsi="Arial"/>
                <w:color w:val="5F5F5F"/>
                <w:sz w:val="18"/>
                <w:szCs w:val="18"/>
              </w:rPr>
              <w:t>Map sheet area(s)</w:t>
            </w:r>
            <w:r w:rsidRPr="009773F3">
              <w:rPr>
                <w:rFonts w:ascii="Arial" w:hAnsi="Arial"/>
                <w:color w:val="5F5F5F"/>
                <w:sz w:val="18"/>
                <w:szCs w:val="18"/>
              </w:rPr>
              <w:br/>
            </w:r>
            <w:r w:rsidRPr="009773F3">
              <w:rPr>
                <w:rFonts w:ascii="Arial" w:hAnsi="Arial"/>
                <w:color w:val="5F5F5F"/>
                <w:sz w:val="16"/>
                <w:szCs w:val="16"/>
              </w:rPr>
              <w:t>Note: if there is more than one map sheet please provide a separate attached listing for each map sheet block number(s)</w:t>
            </w:r>
          </w:p>
        </w:tc>
        <w:sdt>
          <w:sdtPr>
            <w:rPr>
              <w:color w:val="5F5F5F"/>
              <w:sz w:val="18"/>
              <w:szCs w:val="18"/>
            </w:rPr>
            <w:id w:val="-203554107"/>
            <w:placeholder>
              <w:docPart w:val="23F8A2BB2D22411F9BC95C35874F1649"/>
            </w:placeholder>
            <w:showingPlcHdr/>
          </w:sdtPr>
          <w:sdtEndPr/>
          <w:sdtContent>
            <w:tc>
              <w:tcPr>
                <w:tcW w:w="2709" w:type="dxa"/>
                <w:gridSpan w:val="3"/>
                <w:tcBorders>
                  <w:bottom w:val="single" w:sz="4" w:space="0" w:color="999999" w:themeColor="text1" w:themeTint="66"/>
                </w:tcBorders>
              </w:tcPr>
              <w:p w:rsidR="00192295" w:rsidRPr="009773F3" w:rsidRDefault="00192295" w:rsidP="00970E45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color w:val="5F5F5F"/>
                    <w:sz w:val="18"/>
                    <w:szCs w:val="18"/>
                  </w:rPr>
                </w:pPr>
                <w:r w:rsidRPr="009773F3">
                  <w:rPr>
                    <w:rFonts w:ascii="Arial" w:eastAsia="Calibri" w:hAnsi="Arial"/>
                    <w:color w:val="5F5F5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92295" w:rsidRPr="009773F3" w:rsidTr="00970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9"/>
          </w:tcPr>
          <w:p w:rsidR="00192295" w:rsidRPr="009773F3" w:rsidRDefault="00192295" w:rsidP="00970E45">
            <w:pPr>
              <w:spacing w:before="60" w:after="6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rFonts w:ascii="Arial" w:hAnsi="Arial"/>
                <w:color w:val="5F5F5F"/>
                <w:sz w:val="18"/>
                <w:szCs w:val="18"/>
              </w:rPr>
              <w:t>Block number(s)</w:t>
            </w:r>
            <w:r w:rsidRPr="009773F3">
              <w:rPr>
                <w:rFonts w:ascii="Arial" w:hAnsi="Arial"/>
                <w:color w:val="5F5F5F"/>
                <w:sz w:val="18"/>
                <w:szCs w:val="18"/>
              </w:rPr>
              <w:br/>
            </w:r>
            <w:r w:rsidRPr="009773F3">
              <w:rPr>
                <w:rFonts w:ascii="Arial" w:hAnsi="Arial"/>
                <w:color w:val="5F5F5F"/>
                <w:sz w:val="16"/>
                <w:szCs w:val="16"/>
              </w:rPr>
              <w:t>Note: if there is insufficient space allowed please attach additional pages</w:t>
            </w:r>
          </w:p>
        </w:tc>
      </w:tr>
      <w:tr w:rsidR="00192295" w:rsidRPr="009773F3" w:rsidTr="00970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:rsidR="00192295" w:rsidRPr="009773F3" w:rsidRDefault="00F7553F" w:rsidP="00970E45">
            <w:pPr>
              <w:spacing w:before="60" w:after="6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4" w:type="dxa"/>
            <w:gridSpan w:val="2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</w:tr>
      <w:tr w:rsidR="00192295" w:rsidRPr="009773F3" w:rsidTr="00970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:rsidR="00192295" w:rsidRPr="009773F3" w:rsidRDefault="00F7553F" w:rsidP="00970E45">
            <w:pPr>
              <w:spacing w:before="60" w:after="6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4" w:type="dxa"/>
            <w:gridSpan w:val="2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</w:tr>
      <w:tr w:rsidR="00192295" w:rsidRPr="009773F3" w:rsidTr="00970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:rsidR="00192295" w:rsidRPr="009773F3" w:rsidRDefault="00F7553F" w:rsidP="00970E45">
            <w:pPr>
              <w:spacing w:before="60" w:after="6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4" w:type="dxa"/>
            <w:gridSpan w:val="2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</w:tr>
      <w:tr w:rsidR="00192295" w:rsidRPr="009773F3" w:rsidTr="00970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:rsidR="00192295" w:rsidRPr="009773F3" w:rsidRDefault="00F7553F" w:rsidP="00970E45">
            <w:pPr>
              <w:spacing w:before="60" w:after="6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4" w:type="dxa"/>
            <w:gridSpan w:val="2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</w:tr>
      <w:tr w:rsidR="00192295" w:rsidRPr="009773F3" w:rsidTr="00970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:rsidR="00192295" w:rsidRPr="009773F3" w:rsidRDefault="00F7553F" w:rsidP="00970E45">
            <w:pPr>
              <w:spacing w:before="60" w:after="6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4" w:type="dxa"/>
            <w:gridSpan w:val="2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</w:tr>
      <w:tr w:rsidR="00192295" w:rsidRPr="009773F3" w:rsidTr="00970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:rsidR="00192295" w:rsidRPr="009773F3" w:rsidRDefault="00F7553F" w:rsidP="00970E45">
            <w:pPr>
              <w:spacing w:before="60" w:after="6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4" w:type="dxa"/>
            <w:gridSpan w:val="2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</w:tr>
    </w:tbl>
    <w:p w:rsidR="00192295" w:rsidRDefault="00192295" w:rsidP="00192295">
      <w:pPr>
        <w:keepNext/>
        <w:keepLines/>
        <w:spacing w:before="100" w:beforeAutospacing="1" w:after="120" w:line="240" w:lineRule="auto"/>
        <w:outlineLvl w:val="1"/>
        <w:rPr>
          <w:rFonts w:eastAsia="Times New Roman" w:cs="Arial"/>
          <w:b/>
          <w:color w:val="5B9BD5"/>
          <w:sz w:val="24"/>
          <w:szCs w:val="24"/>
          <w:lang w:eastAsia="en-AU"/>
        </w:rPr>
      </w:pPr>
      <w:r>
        <w:rPr>
          <w:rFonts w:eastAsia="Times New Roman" w:cs="Arial"/>
          <w:b/>
          <w:color w:val="5B9BD5"/>
          <w:sz w:val="24"/>
          <w:szCs w:val="24"/>
          <w:lang w:eastAsia="en-AU"/>
        </w:rPr>
        <w:lastRenderedPageBreak/>
        <w:t xml:space="preserve">Marine </w:t>
      </w:r>
      <w:r w:rsidR="00CA1DCF">
        <w:rPr>
          <w:rFonts w:eastAsia="Times New Roman" w:cs="Arial"/>
          <w:b/>
          <w:color w:val="5B9BD5"/>
          <w:sz w:val="24"/>
          <w:szCs w:val="24"/>
          <w:lang w:eastAsia="en-AU"/>
        </w:rPr>
        <w:t>park</w:t>
      </w:r>
      <w:r>
        <w:rPr>
          <w:rFonts w:eastAsia="Times New Roman" w:cs="Arial"/>
          <w:b/>
          <w:color w:val="5B9BD5"/>
          <w:sz w:val="24"/>
          <w:szCs w:val="24"/>
          <w:lang w:eastAsia="en-AU"/>
        </w:rPr>
        <w:t xml:space="preserve"> overlap details</w:t>
      </w:r>
      <w:r w:rsidRPr="009773F3">
        <w:rPr>
          <w:rFonts w:eastAsia="Times New Roman" w:cs="Arial"/>
          <w:b/>
          <w:color w:val="5B9BD5"/>
          <w:sz w:val="24"/>
          <w:szCs w:val="24"/>
          <w:lang w:eastAsia="en-AU"/>
        </w:rPr>
        <w:t xml:space="preserve"> </w:t>
      </w:r>
    </w:p>
    <w:p w:rsidR="00192295" w:rsidRPr="007A6CF7" w:rsidRDefault="00192295" w:rsidP="00192295">
      <w:pPr>
        <w:spacing w:after="120" w:line="240" w:lineRule="auto"/>
        <w:rPr>
          <w:rFonts w:eastAsia="Times New Roman"/>
          <w:color w:val="5F5F5F"/>
          <w:sz w:val="20"/>
          <w:szCs w:val="24"/>
          <w:lang w:eastAsia="en-AU"/>
        </w:rPr>
      </w:pPr>
      <w:r w:rsidRPr="007A6CF7">
        <w:rPr>
          <w:rFonts w:eastAsia="Times New Roman"/>
          <w:color w:val="5F5F5F"/>
          <w:sz w:val="20"/>
          <w:szCs w:val="24"/>
          <w:lang w:eastAsia="en-AU"/>
        </w:rPr>
        <w:t>Pleas</w:t>
      </w:r>
      <w:r w:rsidR="00CA1DCF">
        <w:rPr>
          <w:rFonts w:eastAsia="Times New Roman"/>
          <w:color w:val="5F5F5F"/>
          <w:sz w:val="20"/>
          <w:szCs w:val="24"/>
          <w:lang w:eastAsia="en-AU"/>
        </w:rPr>
        <w:t>e confirm which blocks overlap an Australian marine park</w:t>
      </w:r>
      <w:r w:rsidRPr="007A6CF7">
        <w:rPr>
          <w:rFonts w:eastAsia="Times New Roman"/>
          <w:color w:val="5F5F5F"/>
          <w:sz w:val="20"/>
          <w:szCs w:val="24"/>
          <w:lang w:eastAsia="en-AU"/>
        </w:rPr>
        <w:t>.</w:t>
      </w: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1154"/>
        <w:gridCol w:w="1155"/>
        <w:gridCol w:w="1155"/>
        <w:gridCol w:w="1156"/>
        <w:gridCol w:w="1156"/>
        <w:gridCol w:w="757"/>
        <w:gridCol w:w="397"/>
        <w:gridCol w:w="1156"/>
        <w:gridCol w:w="1156"/>
      </w:tblGrid>
      <w:tr w:rsidR="00192295" w:rsidRPr="009773F3" w:rsidTr="00970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3" w:type="dxa"/>
            <w:gridSpan w:val="6"/>
            <w:tcBorders>
              <w:bottom w:val="single" w:sz="4" w:space="0" w:color="999999" w:themeColor="text1" w:themeTint="66"/>
            </w:tcBorders>
          </w:tcPr>
          <w:p w:rsidR="00192295" w:rsidRPr="007A6CF7" w:rsidRDefault="00192295" w:rsidP="00CA1DCF">
            <w:pPr>
              <w:spacing w:before="60" w:after="60"/>
              <w:rPr>
                <w:rFonts w:ascii="Arial" w:hAnsi="Arial"/>
                <w:color w:val="5F5F5F"/>
                <w:sz w:val="18"/>
                <w:szCs w:val="18"/>
              </w:rPr>
            </w:pPr>
            <w:r w:rsidRPr="007A6CF7">
              <w:rPr>
                <w:rFonts w:ascii="Arial" w:hAnsi="Arial"/>
                <w:color w:val="5F5F5F"/>
                <w:sz w:val="18"/>
                <w:szCs w:val="18"/>
              </w:rPr>
              <w:t xml:space="preserve">Marine </w:t>
            </w:r>
            <w:r w:rsidR="00CA1DCF">
              <w:rPr>
                <w:rFonts w:ascii="Arial" w:hAnsi="Arial"/>
                <w:color w:val="5F5F5F"/>
                <w:sz w:val="18"/>
                <w:szCs w:val="18"/>
              </w:rPr>
              <w:t>park</w:t>
            </w:r>
          </w:p>
        </w:tc>
        <w:tc>
          <w:tcPr>
            <w:tcW w:w="2709" w:type="dxa"/>
            <w:gridSpan w:val="3"/>
            <w:tcBorders>
              <w:bottom w:val="single" w:sz="4" w:space="0" w:color="999999" w:themeColor="text1" w:themeTint="66"/>
            </w:tcBorders>
          </w:tcPr>
          <w:sdt>
            <w:sdtPr>
              <w:rPr>
                <w:color w:val="595959"/>
                <w:sz w:val="18"/>
                <w:szCs w:val="18"/>
              </w:rPr>
              <w:id w:val="-1959406453"/>
              <w:placeholder>
                <w:docPart w:val="5983B07CE2944C9AB9B5CD5FB6215220"/>
              </w:placeholder>
              <w:showingPlcHdr/>
              <w:dropDownList>
                <w:listItem w:value="Choose an item."/>
                <w:listItem w:displayText="Abrolhos" w:value="Abrolhos"/>
                <w:listItem w:displayText="Argo-Rowley Terrace" w:value="Argo-Rowley Terrace"/>
                <w:listItem w:displayText="Great Australian Bight" w:value="Great Australian Bight"/>
                <w:listItem w:displayText="Gascoyne" w:value="Gascoyne"/>
                <w:listItem w:displayText="Jurien" w:value="Jurien"/>
                <w:listItem w:displayText="Kimberley" w:value="Kimberley"/>
                <w:listItem w:displayText="Montebello" w:value="Montebello"/>
                <w:listItem w:displayText="Oceanic Shoals" w:value="Oceanic Shoals"/>
                <w:listItem w:displayText="Shark Bay" w:value="Shark Bay"/>
                <w:listItem w:displayText="Western Eyre" w:value="Western Eyre"/>
                <w:listItem w:displayText="Zeehan" w:value="Zeehan"/>
              </w:dropDownList>
            </w:sdtPr>
            <w:sdtEndPr/>
            <w:sdtContent>
              <w:p w:rsidR="00192295" w:rsidRPr="007A6CF7" w:rsidRDefault="00192295" w:rsidP="00970E45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/>
                    <w:bCs w:val="0"/>
                    <w:color w:val="595959"/>
                    <w:sz w:val="18"/>
                    <w:szCs w:val="18"/>
                  </w:rPr>
                </w:pPr>
                <w:r w:rsidRPr="007A6CF7">
                  <w:rPr>
                    <w:rFonts w:ascii="Arial" w:hAnsi="Arial"/>
                    <w:bCs w:val="0"/>
                    <w:color w:val="595959"/>
                    <w:sz w:val="18"/>
                    <w:szCs w:val="18"/>
                  </w:rPr>
                  <w:t>Choose an item.</w:t>
                </w:r>
              </w:p>
            </w:sdtContent>
          </w:sdt>
        </w:tc>
      </w:tr>
      <w:tr w:rsidR="00192295" w:rsidRPr="009773F3" w:rsidTr="00970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3" w:type="dxa"/>
            <w:gridSpan w:val="6"/>
            <w:tcBorders>
              <w:bottom w:val="single" w:sz="4" w:space="0" w:color="999999" w:themeColor="text1" w:themeTint="66"/>
            </w:tcBorders>
          </w:tcPr>
          <w:p w:rsidR="00192295" w:rsidRPr="009773F3" w:rsidRDefault="00192295" w:rsidP="00970E45">
            <w:pPr>
              <w:spacing w:before="60" w:after="6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rFonts w:ascii="Arial" w:hAnsi="Arial"/>
                <w:color w:val="5F5F5F"/>
                <w:sz w:val="18"/>
                <w:szCs w:val="18"/>
              </w:rPr>
              <w:t>Map sheet area(s)</w:t>
            </w:r>
            <w:r w:rsidRPr="009773F3">
              <w:rPr>
                <w:rFonts w:ascii="Arial" w:hAnsi="Arial"/>
                <w:color w:val="5F5F5F"/>
                <w:sz w:val="18"/>
                <w:szCs w:val="18"/>
              </w:rPr>
              <w:br/>
            </w:r>
            <w:r w:rsidRPr="009773F3">
              <w:rPr>
                <w:rFonts w:ascii="Arial" w:hAnsi="Arial"/>
                <w:color w:val="5F5F5F"/>
                <w:sz w:val="16"/>
                <w:szCs w:val="16"/>
              </w:rPr>
              <w:t>Note: if there is more than one map sheet please provide a separate attached listing for each map sheet block number(s)</w:t>
            </w:r>
          </w:p>
        </w:tc>
        <w:sdt>
          <w:sdtPr>
            <w:rPr>
              <w:rFonts w:cs="Arial"/>
              <w:color w:val="5F5F5F"/>
              <w:sz w:val="18"/>
              <w:szCs w:val="18"/>
            </w:rPr>
            <w:id w:val="-2043819424"/>
            <w:placeholder>
              <w:docPart w:val="EF612DB12B79476A8D310671640D33E9"/>
            </w:placeholder>
            <w:showingPlcHdr/>
          </w:sdtPr>
          <w:sdtEndPr/>
          <w:sdtContent>
            <w:tc>
              <w:tcPr>
                <w:tcW w:w="2709" w:type="dxa"/>
                <w:gridSpan w:val="3"/>
                <w:tcBorders>
                  <w:bottom w:val="single" w:sz="4" w:space="0" w:color="999999" w:themeColor="text1" w:themeTint="66"/>
                </w:tcBorders>
              </w:tcPr>
              <w:p w:rsidR="00192295" w:rsidRPr="009773F3" w:rsidRDefault="00192295" w:rsidP="00970E45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color w:val="5F5F5F"/>
                    <w:sz w:val="18"/>
                    <w:szCs w:val="18"/>
                  </w:rPr>
                </w:pPr>
                <w:r w:rsidRPr="00C73419">
                  <w:rPr>
                    <w:rFonts w:ascii="Arial" w:hAnsi="Arial" w:cs="Arial"/>
                    <w:color w:val="5F5F5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92295" w:rsidRPr="009773F3" w:rsidTr="00970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9"/>
          </w:tcPr>
          <w:p w:rsidR="00192295" w:rsidRPr="009773F3" w:rsidRDefault="00192295" w:rsidP="00970E45">
            <w:pPr>
              <w:spacing w:before="60" w:after="6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rFonts w:ascii="Arial" w:hAnsi="Arial"/>
                <w:color w:val="5F5F5F"/>
                <w:sz w:val="18"/>
                <w:szCs w:val="18"/>
              </w:rPr>
              <w:t>Block number(s)</w:t>
            </w:r>
            <w:r w:rsidRPr="009773F3">
              <w:rPr>
                <w:rFonts w:ascii="Arial" w:hAnsi="Arial"/>
                <w:color w:val="5F5F5F"/>
                <w:sz w:val="18"/>
                <w:szCs w:val="18"/>
              </w:rPr>
              <w:br/>
            </w:r>
            <w:r w:rsidRPr="009773F3">
              <w:rPr>
                <w:rFonts w:ascii="Arial" w:hAnsi="Arial"/>
                <w:color w:val="5F5F5F"/>
                <w:sz w:val="16"/>
                <w:szCs w:val="16"/>
              </w:rPr>
              <w:t>Note: if there is insufficient space allowed please attach additional pages</w:t>
            </w:r>
          </w:p>
        </w:tc>
      </w:tr>
      <w:tr w:rsidR="00192295" w:rsidRPr="009773F3" w:rsidTr="00970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:rsidR="00192295" w:rsidRPr="009773F3" w:rsidRDefault="00F7553F" w:rsidP="00970E45">
            <w:pPr>
              <w:spacing w:before="60" w:after="6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4" w:type="dxa"/>
            <w:gridSpan w:val="2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</w:tr>
      <w:tr w:rsidR="00192295" w:rsidRPr="009773F3" w:rsidTr="00970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:rsidR="00192295" w:rsidRPr="009773F3" w:rsidRDefault="00F7553F" w:rsidP="00970E45">
            <w:pPr>
              <w:spacing w:before="60" w:after="6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4" w:type="dxa"/>
            <w:gridSpan w:val="2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</w:tr>
      <w:tr w:rsidR="00192295" w:rsidRPr="009773F3" w:rsidTr="00970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:rsidR="00192295" w:rsidRPr="009773F3" w:rsidRDefault="00F7553F" w:rsidP="00970E45">
            <w:pPr>
              <w:spacing w:before="60" w:after="6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4" w:type="dxa"/>
            <w:gridSpan w:val="2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</w:tr>
      <w:tr w:rsidR="00192295" w:rsidRPr="009773F3" w:rsidTr="00970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:rsidR="00192295" w:rsidRPr="009773F3" w:rsidRDefault="00F7553F" w:rsidP="00970E45">
            <w:pPr>
              <w:spacing w:before="60" w:after="6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4" w:type="dxa"/>
            <w:gridSpan w:val="2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</w:tr>
      <w:tr w:rsidR="00192295" w:rsidRPr="009773F3" w:rsidTr="00970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:rsidR="00192295" w:rsidRPr="009773F3" w:rsidRDefault="00F7553F" w:rsidP="00970E45">
            <w:pPr>
              <w:spacing w:before="60" w:after="6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4" w:type="dxa"/>
            <w:gridSpan w:val="2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</w:tr>
      <w:tr w:rsidR="00192295" w:rsidRPr="009773F3" w:rsidTr="00970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:rsidR="00192295" w:rsidRPr="009773F3" w:rsidRDefault="00F7553F" w:rsidP="00970E45">
            <w:pPr>
              <w:spacing w:before="60" w:after="6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4" w:type="dxa"/>
            <w:gridSpan w:val="2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</w:tcPr>
          <w:p w:rsidR="00192295" w:rsidRPr="009773F3" w:rsidRDefault="00F7553F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F5F5F"/>
                <w:sz w:val="18"/>
                <w:szCs w:val="18"/>
              </w:rPr>
            </w:pPr>
            <w:r w:rsidRPr="009773F3">
              <w:rPr>
                <w:color w:val="5F5F5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terest (%)"/>
                  <w:textInput>
                    <w:type w:val="number"/>
                    <w:format w:val="0"/>
                  </w:textInput>
                </w:ffData>
              </w:fldChar>
            </w:r>
            <w:r w:rsidR="00192295" w:rsidRPr="009773F3">
              <w:rPr>
                <w:rFonts w:ascii="Arial" w:hAnsi="Arial"/>
                <w:color w:val="5F5F5F"/>
                <w:sz w:val="18"/>
                <w:szCs w:val="18"/>
              </w:rPr>
              <w:instrText xml:space="preserve"> FORMTEXT </w:instrText>
            </w:r>
            <w:r w:rsidRPr="009773F3">
              <w:rPr>
                <w:color w:val="5F5F5F"/>
                <w:sz w:val="18"/>
                <w:szCs w:val="18"/>
              </w:rPr>
            </w:r>
            <w:r w:rsidRPr="009773F3">
              <w:rPr>
                <w:color w:val="5F5F5F"/>
                <w:sz w:val="18"/>
                <w:szCs w:val="18"/>
              </w:rPr>
              <w:fldChar w:fldCharType="separate"/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="00192295" w:rsidRPr="009773F3">
              <w:rPr>
                <w:rFonts w:ascii="Arial" w:hAnsi="Arial"/>
                <w:noProof/>
                <w:color w:val="5F5F5F"/>
                <w:sz w:val="18"/>
                <w:szCs w:val="18"/>
              </w:rPr>
              <w:t> </w:t>
            </w:r>
            <w:r w:rsidRPr="009773F3">
              <w:rPr>
                <w:color w:val="5F5F5F"/>
                <w:sz w:val="18"/>
                <w:szCs w:val="18"/>
              </w:rPr>
              <w:fldChar w:fldCharType="end"/>
            </w:r>
          </w:p>
        </w:tc>
      </w:tr>
    </w:tbl>
    <w:p w:rsidR="00192295" w:rsidRDefault="00192295" w:rsidP="00192295">
      <w:pPr>
        <w:keepNext/>
        <w:spacing w:before="360" w:after="120" w:line="240" w:lineRule="auto"/>
        <w:outlineLvl w:val="1"/>
        <w:rPr>
          <w:rFonts w:eastAsia="Times New Roman" w:cs="Arial"/>
          <w:b/>
          <w:bCs/>
          <w:color w:val="5B9BD5"/>
          <w:sz w:val="24"/>
          <w:szCs w:val="24"/>
          <w:lang w:eastAsia="en-AU"/>
        </w:rPr>
      </w:pPr>
      <w:r>
        <w:rPr>
          <w:rFonts w:eastAsia="Times New Roman" w:cs="Arial"/>
          <w:b/>
          <w:bCs/>
          <w:color w:val="5B9BD5"/>
          <w:sz w:val="24"/>
          <w:szCs w:val="24"/>
          <w:lang w:eastAsia="en-AU"/>
        </w:rPr>
        <w:t xml:space="preserve">Activities </w:t>
      </w:r>
      <w:r w:rsidR="00970E45">
        <w:rPr>
          <w:rFonts w:eastAsia="Times New Roman" w:cs="Arial"/>
          <w:b/>
          <w:bCs/>
          <w:color w:val="5B9BD5"/>
          <w:sz w:val="24"/>
          <w:szCs w:val="24"/>
          <w:lang w:eastAsia="en-AU"/>
        </w:rPr>
        <w:t xml:space="preserve">currently expected </w:t>
      </w:r>
      <w:r>
        <w:rPr>
          <w:rFonts w:eastAsia="Times New Roman" w:cs="Arial"/>
          <w:b/>
          <w:bCs/>
          <w:color w:val="5B9BD5"/>
          <w:sz w:val="24"/>
          <w:szCs w:val="24"/>
          <w:lang w:eastAsia="en-AU"/>
        </w:rPr>
        <w:t>to be con</w:t>
      </w:r>
      <w:r w:rsidR="00CA1DCF">
        <w:rPr>
          <w:rFonts w:eastAsia="Times New Roman" w:cs="Arial"/>
          <w:b/>
          <w:bCs/>
          <w:color w:val="5B9BD5"/>
          <w:sz w:val="24"/>
          <w:szCs w:val="24"/>
          <w:lang w:eastAsia="en-AU"/>
        </w:rPr>
        <w:t>ducted under the title within an Australian marine park</w:t>
      </w:r>
    </w:p>
    <w:p w:rsidR="00192295" w:rsidRDefault="00192295" w:rsidP="00192295">
      <w:pPr>
        <w:spacing w:after="120" w:line="240" w:lineRule="auto"/>
      </w:pPr>
      <w:r>
        <w:rPr>
          <w:rFonts w:eastAsia="Times New Roman"/>
          <w:color w:val="5F5F5F"/>
          <w:sz w:val="20"/>
          <w:szCs w:val="24"/>
          <w:lang w:eastAsia="en-AU"/>
        </w:rPr>
        <w:t xml:space="preserve">Please indicate the activities </w:t>
      </w:r>
      <w:r w:rsidR="00970E45">
        <w:rPr>
          <w:rFonts w:eastAsia="Times New Roman"/>
          <w:color w:val="5F5F5F"/>
          <w:sz w:val="20"/>
          <w:szCs w:val="24"/>
          <w:lang w:eastAsia="en-AU"/>
        </w:rPr>
        <w:t xml:space="preserve">currently </w:t>
      </w:r>
      <w:r>
        <w:rPr>
          <w:rFonts w:eastAsia="Times New Roman"/>
          <w:color w:val="5F5F5F"/>
          <w:sz w:val="20"/>
          <w:szCs w:val="24"/>
          <w:lang w:eastAsia="en-AU"/>
        </w:rPr>
        <w:t xml:space="preserve">expected to be conducted in the title area during the remainder of the permit term. </w:t>
      </w:r>
    </w:p>
    <w:p w:rsidR="00192295" w:rsidRDefault="00192295" w:rsidP="00192295">
      <w:pPr>
        <w:spacing w:after="120" w:line="240" w:lineRule="auto"/>
        <w:rPr>
          <w:rFonts w:eastAsia="Times New Roman"/>
          <w:color w:val="5F5F5F"/>
          <w:sz w:val="20"/>
          <w:szCs w:val="24"/>
          <w:lang w:eastAsia="en-AU"/>
        </w:rPr>
      </w:pPr>
      <w:r w:rsidRPr="00200650">
        <w:rPr>
          <w:rFonts w:eastAsia="Times New Roman"/>
          <w:color w:val="5F5F5F"/>
          <w:sz w:val="20"/>
          <w:szCs w:val="24"/>
          <w:lang w:eastAsia="en-AU"/>
        </w:rPr>
        <w:t xml:space="preserve">NOTE: </w:t>
      </w:r>
      <w:r w:rsidR="00970E45">
        <w:rPr>
          <w:rFonts w:eastAsia="Times New Roman"/>
          <w:color w:val="5F5F5F"/>
          <w:sz w:val="20"/>
          <w:szCs w:val="24"/>
          <w:lang w:eastAsia="en-AU"/>
        </w:rPr>
        <w:t>I</w:t>
      </w:r>
      <w:r w:rsidRPr="00200650">
        <w:rPr>
          <w:rFonts w:eastAsia="Times New Roman"/>
          <w:color w:val="5F5F5F"/>
          <w:sz w:val="20"/>
          <w:szCs w:val="24"/>
          <w:lang w:eastAsia="en-AU"/>
        </w:rPr>
        <w:t xml:space="preserve">nformation </w:t>
      </w:r>
      <w:r w:rsidR="00970E45">
        <w:rPr>
          <w:rFonts w:eastAsia="Times New Roman"/>
          <w:color w:val="5F5F5F"/>
          <w:sz w:val="20"/>
          <w:szCs w:val="24"/>
          <w:lang w:eastAsia="en-AU"/>
        </w:rPr>
        <w:t xml:space="preserve">concerning currently expected </w:t>
      </w:r>
      <w:r w:rsidRPr="00200650">
        <w:rPr>
          <w:rFonts w:eastAsia="Times New Roman"/>
          <w:color w:val="5F5F5F"/>
          <w:sz w:val="20"/>
          <w:szCs w:val="24"/>
          <w:lang w:eastAsia="en-AU"/>
        </w:rPr>
        <w:t xml:space="preserve">activities </w:t>
      </w:r>
      <w:r w:rsidR="00970E45">
        <w:rPr>
          <w:rFonts w:eastAsia="Times New Roman"/>
          <w:color w:val="5F5F5F"/>
          <w:sz w:val="20"/>
          <w:szCs w:val="24"/>
          <w:lang w:eastAsia="en-AU"/>
        </w:rPr>
        <w:t>will</w:t>
      </w:r>
      <w:r w:rsidRPr="00200650">
        <w:rPr>
          <w:rFonts w:eastAsia="Times New Roman"/>
          <w:color w:val="5F5F5F"/>
          <w:sz w:val="20"/>
          <w:szCs w:val="24"/>
          <w:lang w:eastAsia="en-AU"/>
        </w:rPr>
        <w:t xml:space="preserve"> provide context to inform the Minister’s decision. </w:t>
      </w:r>
      <w:r w:rsidR="00970E45">
        <w:rPr>
          <w:rFonts w:eastAsia="Times New Roman"/>
          <w:color w:val="5F5F5F"/>
          <w:sz w:val="20"/>
          <w:szCs w:val="24"/>
          <w:lang w:eastAsia="en-AU"/>
        </w:rPr>
        <w:t>A titleholder will not be restricted to undertaking these activities during the remainder of the permit term, and t</w:t>
      </w:r>
      <w:r w:rsidRPr="00200650">
        <w:rPr>
          <w:rFonts w:eastAsia="Times New Roman"/>
          <w:color w:val="5F5F5F"/>
          <w:sz w:val="20"/>
          <w:szCs w:val="24"/>
          <w:lang w:eastAsia="en-AU"/>
        </w:rPr>
        <w:t xml:space="preserve">he Minister’s consent will be given for an extension/renewal of the title term </w:t>
      </w:r>
      <w:r w:rsidR="001C2B97">
        <w:rPr>
          <w:rFonts w:eastAsia="Times New Roman"/>
          <w:color w:val="5F5F5F"/>
          <w:sz w:val="20"/>
          <w:szCs w:val="24"/>
          <w:lang w:eastAsia="en-AU"/>
        </w:rPr>
        <w:t>on the basis</w:t>
      </w:r>
      <w:r w:rsidR="001C2B97" w:rsidRPr="00200650">
        <w:rPr>
          <w:rFonts w:eastAsia="Times New Roman"/>
          <w:color w:val="5F5F5F"/>
          <w:sz w:val="20"/>
          <w:szCs w:val="24"/>
          <w:lang w:eastAsia="en-AU"/>
        </w:rPr>
        <w:t xml:space="preserve"> </w:t>
      </w:r>
      <w:r w:rsidRPr="00200650">
        <w:rPr>
          <w:rFonts w:eastAsia="Times New Roman"/>
          <w:color w:val="5F5F5F"/>
          <w:sz w:val="20"/>
          <w:szCs w:val="24"/>
          <w:lang w:eastAsia="en-AU"/>
        </w:rPr>
        <w:t xml:space="preserve">that all activities allowable under the OPGGS Act </w:t>
      </w:r>
      <w:r w:rsidR="00261F8D">
        <w:rPr>
          <w:rFonts w:eastAsia="Times New Roman"/>
          <w:color w:val="5F5F5F"/>
          <w:sz w:val="20"/>
          <w:szCs w:val="24"/>
          <w:lang w:eastAsia="en-AU"/>
        </w:rPr>
        <w:t>and the EPBC Act may</w:t>
      </w:r>
      <w:r w:rsidRPr="00200650">
        <w:rPr>
          <w:rFonts w:eastAsia="Times New Roman"/>
          <w:color w:val="5F5F5F"/>
          <w:sz w:val="20"/>
          <w:szCs w:val="24"/>
          <w:lang w:eastAsia="en-AU"/>
        </w:rPr>
        <w:t xml:space="preserve"> be undertaken (</w:t>
      </w:r>
      <w:r w:rsidR="00970E45">
        <w:rPr>
          <w:rFonts w:eastAsia="Times New Roman"/>
          <w:color w:val="5F5F5F"/>
          <w:sz w:val="20"/>
          <w:szCs w:val="24"/>
          <w:lang w:eastAsia="en-AU"/>
        </w:rPr>
        <w:t>subject to any conditions imposed by the Minister</w:t>
      </w:r>
      <w:r w:rsidRPr="00200650">
        <w:rPr>
          <w:rFonts w:eastAsia="Times New Roman"/>
          <w:color w:val="5F5F5F"/>
          <w:sz w:val="20"/>
          <w:szCs w:val="24"/>
          <w:lang w:eastAsia="en-AU"/>
        </w:rPr>
        <w:t>).</w:t>
      </w:r>
    </w:p>
    <w:tbl>
      <w:tblPr>
        <w:tblStyle w:val="GridTable1Light10"/>
        <w:tblW w:w="9634" w:type="dxa"/>
        <w:tblLook w:val="0480" w:firstRow="0" w:lastRow="0" w:firstColumn="1" w:lastColumn="0" w:noHBand="0" w:noVBand="1"/>
      </w:tblPr>
      <w:tblGrid>
        <w:gridCol w:w="5665"/>
        <w:gridCol w:w="3969"/>
      </w:tblGrid>
      <w:tr w:rsidR="00192295" w:rsidRPr="00FF1B59" w:rsidTr="00970E4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hideMark/>
          </w:tcPr>
          <w:p w:rsidR="00192295" w:rsidRPr="00A85D5A" w:rsidRDefault="00192295" w:rsidP="00970E45">
            <w:pPr>
              <w:spacing w:before="60" w:after="60"/>
              <w:rPr>
                <w:rFonts w:ascii="Arial" w:hAnsi="Arial" w:cs="Arial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</w:rPr>
              <w:t>Activity</w:t>
            </w:r>
          </w:p>
        </w:tc>
        <w:tc>
          <w:tcPr>
            <w:tcW w:w="3969" w:type="dxa"/>
            <w:hideMark/>
          </w:tcPr>
          <w:p w:rsidR="00192295" w:rsidRPr="00A85D5A" w:rsidRDefault="00192295" w:rsidP="00970E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595959"/>
                <w:sz w:val="18"/>
                <w:szCs w:val="18"/>
              </w:rPr>
            </w:pPr>
            <w:r w:rsidRPr="00A85D5A">
              <w:rPr>
                <w:rFonts w:ascii="Arial" w:hAnsi="Arial"/>
                <w:b/>
                <w:bCs/>
                <w:color w:val="595959"/>
                <w:sz w:val="18"/>
                <w:szCs w:val="18"/>
              </w:rPr>
              <w:t>Intention</w:t>
            </w:r>
          </w:p>
        </w:tc>
      </w:tr>
      <w:tr w:rsidR="00192295" w:rsidRPr="00FF1B59" w:rsidTr="00970E4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hideMark/>
          </w:tcPr>
          <w:p w:rsidR="00192295" w:rsidRPr="00A85D5A" w:rsidRDefault="00192295" w:rsidP="00970E45">
            <w:pPr>
              <w:spacing w:before="60" w:after="60"/>
              <w:rPr>
                <w:rFonts w:ascii="Arial" w:hAnsi="Arial" w:cs="Arial"/>
                <w:b w:val="0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5F5F5F"/>
                <w:sz w:val="18"/>
                <w:szCs w:val="18"/>
              </w:rPr>
              <w:t>2D and 3D seismic surveying</w:t>
            </w:r>
          </w:p>
        </w:tc>
        <w:tc>
          <w:tcPr>
            <w:tcW w:w="3969" w:type="dxa"/>
            <w:hideMark/>
          </w:tcPr>
          <w:sdt>
            <w:sdtPr>
              <w:rPr>
                <w:bCs/>
                <w:color w:val="595959"/>
                <w:sz w:val="18"/>
                <w:szCs w:val="18"/>
              </w:rPr>
              <w:id w:val="799426558"/>
              <w:placeholder>
                <w:docPart w:val="26D60A7D4A224C32929725E221AC086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192295" w:rsidRPr="00FF1B59" w:rsidRDefault="00192295" w:rsidP="00970E45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bCs/>
                    <w:color w:val="595959"/>
                    <w:sz w:val="18"/>
                    <w:szCs w:val="18"/>
                  </w:rPr>
                </w:pPr>
                <w:r w:rsidRPr="00FF1B59">
                  <w:rPr>
                    <w:rFonts w:ascii="Arial" w:hAnsi="Arial"/>
                    <w:bCs/>
                    <w:color w:val="595959"/>
                    <w:sz w:val="18"/>
                    <w:szCs w:val="18"/>
                  </w:rPr>
                  <w:t>Choose an item.</w:t>
                </w:r>
              </w:p>
            </w:sdtContent>
          </w:sdt>
        </w:tc>
      </w:tr>
      <w:tr w:rsidR="00192295" w:rsidRPr="00FF1B59" w:rsidTr="00970E4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192295" w:rsidRPr="00FF1B59" w:rsidRDefault="00192295" w:rsidP="00970E45">
            <w:pPr>
              <w:spacing w:before="60" w:after="60"/>
              <w:rPr>
                <w:rFonts w:ascii="Arial" w:hAnsi="Arial" w:cs="Arial"/>
                <w:b w:val="0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5F5F5F"/>
                <w:sz w:val="18"/>
                <w:szCs w:val="18"/>
              </w:rPr>
              <w:t>Any other kind of survey</w:t>
            </w:r>
          </w:p>
        </w:tc>
        <w:tc>
          <w:tcPr>
            <w:tcW w:w="3969" w:type="dxa"/>
          </w:tcPr>
          <w:sdt>
            <w:sdtPr>
              <w:rPr>
                <w:bCs/>
                <w:color w:val="595959"/>
                <w:sz w:val="18"/>
                <w:szCs w:val="18"/>
              </w:rPr>
              <w:id w:val="792713765"/>
              <w:placeholder>
                <w:docPart w:val="06D6172B640B4F07B4A6AAC558E71DEA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:rsidR="00192295" w:rsidRPr="00AE6936" w:rsidRDefault="00192295" w:rsidP="00970E45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color w:val="5F5F5F"/>
                    <w:szCs w:val="24"/>
                  </w:rPr>
                </w:pPr>
                <w:r w:rsidRPr="00CD3FA0">
                  <w:rPr>
                    <w:rFonts w:ascii="Arial" w:hAnsi="Arial"/>
                    <w:bCs/>
                    <w:color w:val="595959"/>
                    <w:sz w:val="18"/>
                    <w:szCs w:val="18"/>
                  </w:rPr>
                  <w:t>Choose an item.</w:t>
                </w:r>
              </w:p>
            </w:sdtContent>
          </w:sdt>
        </w:tc>
      </w:tr>
      <w:tr w:rsidR="00192295" w:rsidRPr="00FF1B59" w:rsidTr="00970E4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192295" w:rsidRDefault="00192295" w:rsidP="00970E45">
            <w:pPr>
              <w:spacing w:before="60" w:after="60"/>
              <w:rPr>
                <w:rFonts w:ascii="Arial" w:hAnsi="Arial" w:cs="Arial"/>
                <w:b w:val="0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5F5F5F"/>
                <w:sz w:val="18"/>
                <w:szCs w:val="18"/>
              </w:rPr>
              <w:t>Seabed sampling</w:t>
            </w:r>
          </w:p>
        </w:tc>
        <w:sdt>
          <w:sdtPr>
            <w:rPr>
              <w:rFonts w:cs="Arial"/>
              <w:color w:val="5F5F5F"/>
              <w:sz w:val="18"/>
              <w:szCs w:val="18"/>
            </w:rPr>
            <w:id w:val="976884272"/>
            <w:placeholder>
              <w:docPart w:val="ECCE496AECBF4A8F905277B7C936C20E"/>
            </w:placeholder>
          </w:sdtPr>
          <w:sdtEndPr/>
          <w:sdtContent>
            <w:tc>
              <w:tcPr>
                <w:tcW w:w="3969" w:type="dxa"/>
              </w:tcPr>
              <w:sdt>
                <w:sdtPr>
                  <w:rPr>
                    <w:bCs/>
                    <w:color w:val="595959"/>
                    <w:sz w:val="18"/>
                    <w:szCs w:val="18"/>
                  </w:rPr>
                  <w:id w:val="56674529"/>
                  <w:placeholder>
                    <w:docPart w:val="72B70B1A1C4F4CE0AF7D50A1E9EDBA23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p w:rsidR="00192295" w:rsidRPr="00CD3FA0" w:rsidRDefault="00192295" w:rsidP="00970E45">
                    <w:pPr>
                      <w:spacing w:before="60" w:after="6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eastAsiaTheme="minorHAnsi" w:hAnsi="Arial" w:cstheme="minorBidi"/>
                        <w:bCs/>
                        <w:color w:val="595959"/>
                        <w:sz w:val="18"/>
                        <w:szCs w:val="18"/>
                      </w:rPr>
                    </w:pPr>
                    <w:r w:rsidRPr="00FF1B59">
                      <w:rPr>
                        <w:rFonts w:ascii="Arial" w:hAnsi="Arial"/>
                        <w:bCs/>
                        <w:color w:val="595959"/>
                        <w:sz w:val="18"/>
                        <w:szCs w:val="18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192295" w:rsidRPr="00FF1B59" w:rsidTr="00970E4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192295" w:rsidRDefault="00192295" w:rsidP="00970E45">
            <w:pPr>
              <w:spacing w:before="60" w:after="60"/>
              <w:rPr>
                <w:rFonts w:ascii="Arial" w:hAnsi="Arial" w:cs="Arial"/>
                <w:b w:val="0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5F5F5F"/>
                <w:sz w:val="18"/>
                <w:szCs w:val="18"/>
              </w:rPr>
              <w:t>Exploration or appraisal drilling</w:t>
            </w:r>
          </w:p>
        </w:tc>
        <w:tc>
          <w:tcPr>
            <w:tcW w:w="3969" w:type="dxa"/>
          </w:tcPr>
          <w:sdt>
            <w:sdtPr>
              <w:rPr>
                <w:bCs/>
                <w:color w:val="595959"/>
                <w:sz w:val="18"/>
                <w:szCs w:val="18"/>
              </w:rPr>
              <w:id w:val="-1162847300"/>
              <w:placeholder>
                <w:docPart w:val="E3E71ECDFAD24BBD8A38082D14E63BA0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192295" w:rsidRPr="007A6CF7" w:rsidRDefault="00192295" w:rsidP="00970E45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bCs/>
                    <w:color w:val="595959"/>
                    <w:sz w:val="18"/>
                    <w:szCs w:val="18"/>
                  </w:rPr>
                </w:pPr>
                <w:r w:rsidRPr="00FF1B59">
                  <w:rPr>
                    <w:rFonts w:ascii="Arial" w:hAnsi="Arial"/>
                    <w:bCs/>
                    <w:color w:val="595959"/>
                    <w:sz w:val="18"/>
                    <w:szCs w:val="18"/>
                  </w:rPr>
                  <w:t>Choose an item.</w:t>
                </w:r>
              </w:p>
            </w:sdtContent>
          </w:sdt>
        </w:tc>
      </w:tr>
      <w:tr w:rsidR="00192295" w:rsidRPr="00FF1B59" w:rsidTr="00970E4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192295" w:rsidRDefault="00192295" w:rsidP="00970E45">
            <w:pPr>
              <w:spacing w:before="60" w:after="60"/>
              <w:rPr>
                <w:rFonts w:cs="Arial"/>
                <w:color w:val="5F5F5F"/>
                <w:sz w:val="18"/>
                <w:szCs w:val="18"/>
              </w:rPr>
            </w:pPr>
            <w:r w:rsidRPr="007A6CF7">
              <w:rPr>
                <w:rFonts w:ascii="Arial" w:hAnsi="Arial" w:cs="Arial"/>
                <w:b w:val="0"/>
                <w:color w:val="5F5F5F"/>
                <w:sz w:val="18"/>
                <w:szCs w:val="18"/>
              </w:rPr>
              <w:t>Administrative or desktop study</w:t>
            </w:r>
            <w:r>
              <w:rPr>
                <w:rFonts w:cs="Arial"/>
                <w:color w:val="5F5F5F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sdt>
            <w:sdtPr>
              <w:rPr>
                <w:bCs/>
                <w:color w:val="595959"/>
                <w:sz w:val="18"/>
                <w:szCs w:val="18"/>
              </w:rPr>
              <w:id w:val="10792967"/>
              <w:placeholder>
                <w:docPart w:val="B08DE9D9F3434E87A7DCB9C69A55D527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192295" w:rsidRDefault="00192295" w:rsidP="00970E45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595959"/>
                    <w:sz w:val="18"/>
                    <w:szCs w:val="18"/>
                  </w:rPr>
                </w:pPr>
                <w:r w:rsidRPr="00FF1B59">
                  <w:rPr>
                    <w:rFonts w:ascii="Arial" w:hAnsi="Arial"/>
                    <w:bCs/>
                    <w:color w:val="595959"/>
                    <w:sz w:val="18"/>
                    <w:szCs w:val="18"/>
                  </w:rPr>
                  <w:t>Choose an item.</w:t>
                </w:r>
              </w:p>
            </w:sdtContent>
          </w:sdt>
        </w:tc>
      </w:tr>
    </w:tbl>
    <w:p w:rsidR="00192295" w:rsidRDefault="00192295" w:rsidP="00192295">
      <w:pPr>
        <w:keepNext/>
        <w:spacing w:before="100" w:beforeAutospacing="1" w:after="120" w:line="240" w:lineRule="auto"/>
        <w:outlineLvl w:val="1"/>
        <w:rPr>
          <w:rFonts w:eastAsia="Times New Roman" w:cs="Arial"/>
          <w:b/>
          <w:bCs/>
          <w:color w:val="5B9BD5"/>
          <w:sz w:val="24"/>
          <w:szCs w:val="24"/>
          <w:lang w:eastAsia="en-AU"/>
        </w:rPr>
      </w:pPr>
      <w:r>
        <w:rPr>
          <w:rFonts w:eastAsia="Times New Roman" w:cs="Arial"/>
          <w:b/>
          <w:bCs/>
          <w:color w:val="5B9BD5"/>
          <w:sz w:val="24"/>
          <w:szCs w:val="24"/>
          <w:lang w:eastAsia="en-AU"/>
        </w:rPr>
        <w:t>Application submitted to NOPTA</w:t>
      </w:r>
    </w:p>
    <w:p w:rsidR="00192295" w:rsidRDefault="00192295" w:rsidP="00192295">
      <w:pPr>
        <w:spacing w:after="120" w:line="240" w:lineRule="auto"/>
        <w:rPr>
          <w:rFonts w:eastAsia="Times New Roman"/>
          <w:color w:val="5F5F5F"/>
          <w:sz w:val="20"/>
          <w:szCs w:val="24"/>
          <w:lang w:eastAsia="en-AU"/>
        </w:rPr>
      </w:pPr>
      <w:r>
        <w:rPr>
          <w:rFonts w:eastAsia="Times New Roman"/>
          <w:color w:val="5F5F5F"/>
          <w:sz w:val="20"/>
          <w:szCs w:val="24"/>
          <w:lang w:eastAsia="en-AU"/>
        </w:rPr>
        <w:t>Please</w:t>
      </w:r>
      <w:r w:rsidRPr="00FF1B59">
        <w:rPr>
          <w:rFonts w:eastAsia="Times New Roman"/>
          <w:color w:val="5F5F5F"/>
          <w:sz w:val="20"/>
          <w:szCs w:val="24"/>
          <w:lang w:eastAsia="en-AU"/>
        </w:rPr>
        <w:t xml:space="preserve"> confirm </w:t>
      </w:r>
      <w:r>
        <w:rPr>
          <w:rFonts w:eastAsia="Times New Roman"/>
          <w:color w:val="5F5F5F"/>
          <w:sz w:val="20"/>
          <w:szCs w:val="24"/>
          <w:lang w:eastAsia="en-AU"/>
        </w:rPr>
        <w:t xml:space="preserve">that an application for suspension and extension or </w:t>
      </w:r>
      <w:r w:rsidRPr="00FF1B59">
        <w:rPr>
          <w:rFonts w:eastAsia="Times New Roman"/>
          <w:color w:val="5F5F5F"/>
          <w:sz w:val="20"/>
          <w:szCs w:val="24"/>
          <w:lang w:eastAsia="en-AU"/>
        </w:rPr>
        <w:t>renewal</w:t>
      </w:r>
      <w:r>
        <w:rPr>
          <w:rFonts w:eastAsia="Times New Roman"/>
          <w:color w:val="5F5F5F"/>
          <w:sz w:val="20"/>
          <w:szCs w:val="24"/>
          <w:lang w:eastAsia="en-AU"/>
        </w:rPr>
        <w:t xml:space="preserve"> has been </w:t>
      </w:r>
      <w:r w:rsidRPr="00FF1B59">
        <w:rPr>
          <w:rFonts w:eastAsia="Times New Roman"/>
          <w:color w:val="5F5F5F"/>
          <w:sz w:val="20"/>
          <w:szCs w:val="24"/>
          <w:lang w:eastAsia="en-AU"/>
        </w:rPr>
        <w:t>lodged with the National Offshore Petrole</w:t>
      </w:r>
      <w:r>
        <w:rPr>
          <w:rFonts w:eastAsia="Times New Roman"/>
          <w:color w:val="5F5F5F"/>
          <w:sz w:val="20"/>
          <w:szCs w:val="24"/>
          <w:lang w:eastAsia="en-AU"/>
        </w:rPr>
        <w:t>um Titles Administrator (NOPTA).</w:t>
      </w:r>
    </w:p>
    <w:tbl>
      <w:tblPr>
        <w:tblStyle w:val="GridTable1Light10"/>
        <w:tblW w:w="9634" w:type="dxa"/>
        <w:tblLook w:val="0480" w:firstRow="0" w:lastRow="0" w:firstColumn="1" w:lastColumn="0" w:noHBand="0" w:noVBand="1"/>
      </w:tblPr>
      <w:tblGrid>
        <w:gridCol w:w="5665"/>
        <w:gridCol w:w="3969"/>
      </w:tblGrid>
      <w:tr w:rsidR="00192295" w:rsidRPr="00FF1B59" w:rsidTr="00970E4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hideMark/>
          </w:tcPr>
          <w:p w:rsidR="00192295" w:rsidRPr="00FF1B59" w:rsidRDefault="00192295" w:rsidP="00970E45">
            <w:pPr>
              <w:spacing w:before="60" w:after="60"/>
              <w:rPr>
                <w:rFonts w:ascii="Arial" w:hAnsi="Arial" w:cs="Arial"/>
                <w:color w:val="5F5F5F"/>
              </w:rPr>
            </w:pPr>
            <w:r w:rsidRPr="00FF1B59">
              <w:rPr>
                <w:rFonts w:ascii="Arial" w:hAnsi="Arial" w:cs="Arial"/>
                <w:color w:val="5F5F5F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  <w:t>as a suspension/extension application been submitted?</w:t>
            </w:r>
          </w:p>
        </w:tc>
        <w:tc>
          <w:tcPr>
            <w:tcW w:w="3969" w:type="dxa"/>
            <w:hideMark/>
          </w:tcPr>
          <w:sdt>
            <w:sdtPr>
              <w:rPr>
                <w:bCs/>
                <w:color w:val="595959"/>
                <w:sz w:val="18"/>
                <w:szCs w:val="18"/>
              </w:rPr>
              <w:id w:val="-1738773183"/>
              <w:placeholder>
                <w:docPart w:val="9B07855073454E6E986271F7DC0D819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192295" w:rsidRPr="00FF1B59" w:rsidRDefault="00192295" w:rsidP="00970E45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bCs/>
                    <w:color w:val="595959"/>
                    <w:sz w:val="18"/>
                    <w:szCs w:val="18"/>
                  </w:rPr>
                </w:pPr>
                <w:r w:rsidRPr="00FF1B59">
                  <w:rPr>
                    <w:rFonts w:ascii="Arial" w:hAnsi="Arial"/>
                    <w:bCs/>
                    <w:color w:val="595959"/>
                    <w:sz w:val="18"/>
                    <w:szCs w:val="18"/>
                  </w:rPr>
                  <w:t>Choose an item.</w:t>
                </w:r>
              </w:p>
            </w:sdtContent>
          </w:sdt>
        </w:tc>
      </w:tr>
      <w:tr w:rsidR="00192295" w:rsidRPr="00FF1B59" w:rsidTr="00970E4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192295" w:rsidRPr="00FF1B59" w:rsidRDefault="00192295" w:rsidP="00970E45">
            <w:pPr>
              <w:spacing w:before="60" w:after="60"/>
              <w:rPr>
                <w:rFonts w:ascii="Arial" w:hAnsi="Arial" w:cs="Arial"/>
                <w:b w:val="0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5F5F5F"/>
                <w:sz w:val="18"/>
                <w:szCs w:val="18"/>
              </w:rPr>
              <w:t>Date lodged</w:t>
            </w:r>
          </w:p>
        </w:tc>
        <w:tc>
          <w:tcPr>
            <w:tcW w:w="3969" w:type="dxa"/>
          </w:tcPr>
          <w:sdt>
            <w:sdtPr>
              <w:rPr>
                <w:color w:val="5F5F5F"/>
                <w:szCs w:val="24"/>
              </w:rPr>
              <w:id w:val="-1463724474"/>
              <w:placeholder>
                <w:docPart w:val="2E1C86B708374207BF612D39537608FB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:rsidR="00192295" w:rsidRPr="00AE6936" w:rsidRDefault="00192295" w:rsidP="00970E45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color w:val="5F5F5F"/>
                    <w:szCs w:val="24"/>
                  </w:rPr>
                </w:pPr>
                <w:r w:rsidRPr="00AE6936">
                  <w:rPr>
                    <w:rFonts w:ascii="Arial" w:hAnsi="Arial"/>
                    <w:bCs/>
                    <w:color w:val="595959"/>
                    <w:sz w:val="18"/>
                    <w:szCs w:val="18"/>
                  </w:rPr>
                  <w:t>Click here to enter a date.</w:t>
                </w:r>
              </w:p>
            </w:sdtContent>
          </w:sdt>
        </w:tc>
      </w:tr>
      <w:tr w:rsidR="00192295" w:rsidRPr="00FF1B59" w:rsidTr="00970E4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192295" w:rsidRDefault="00192295" w:rsidP="00970E45">
            <w:pPr>
              <w:spacing w:before="60" w:after="60"/>
              <w:rPr>
                <w:rFonts w:ascii="Arial" w:hAnsi="Arial" w:cs="Arial"/>
                <w:b w:val="0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5F5F5F"/>
                <w:sz w:val="18"/>
                <w:szCs w:val="18"/>
              </w:rPr>
              <w:t>Length of extension sought</w:t>
            </w:r>
          </w:p>
        </w:tc>
        <w:sdt>
          <w:sdtPr>
            <w:rPr>
              <w:rFonts w:cs="Arial"/>
              <w:color w:val="5F5F5F"/>
              <w:sz w:val="18"/>
              <w:szCs w:val="18"/>
            </w:rPr>
            <w:id w:val="110641032"/>
            <w:placeholder>
              <w:docPart w:val="8757E422C74343DE98729F0A38D07EEA"/>
            </w:placeholder>
            <w:showingPlcHdr/>
          </w:sdtPr>
          <w:sdtEndPr/>
          <w:sdtContent>
            <w:tc>
              <w:tcPr>
                <w:tcW w:w="3969" w:type="dxa"/>
              </w:tcPr>
              <w:p w:rsidR="00192295" w:rsidRPr="00FF1B59" w:rsidRDefault="00192295" w:rsidP="00970E45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bCs/>
                    <w:color w:val="595959"/>
                    <w:sz w:val="18"/>
                    <w:szCs w:val="18"/>
                  </w:rPr>
                </w:pPr>
                <w:r w:rsidRPr="00C73419">
                  <w:rPr>
                    <w:rFonts w:ascii="Arial" w:hAnsi="Arial" w:cs="Arial"/>
                    <w:color w:val="5F5F5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92295" w:rsidRPr="00FF1B59" w:rsidTr="00970E4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hideMark/>
          </w:tcPr>
          <w:p w:rsidR="00192295" w:rsidRPr="00FF1B59" w:rsidRDefault="00192295" w:rsidP="00970E45">
            <w:pPr>
              <w:spacing w:before="60" w:after="60"/>
              <w:rPr>
                <w:rFonts w:ascii="Arial" w:hAnsi="Arial" w:cs="Arial"/>
                <w:color w:val="5F5F5F"/>
              </w:rPr>
            </w:pPr>
            <w:r w:rsidRPr="00FF1B59">
              <w:rPr>
                <w:rFonts w:ascii="Arial" w:hAnsi="Arial" w:cs="Arial"/>
                <w:color w:val="5F5F5F"/>
                <w:sz w:val="18"/>
                <w:szCs w:val="18"/>
              </w:rPr>
              <w:t>Ha</w:t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  <w:t>s a 5-year renewal application been submitted?</w:t>
            </w:r>
          </w:p>
        </w:tc>
        <w:tc>
          <w:tcPr>
            <w:tcW w:w="3969" w:type="dxa"/>
            <w:hideMark/>
          </w:tcPr>
          <w:sdt>
            <w:sdtPr>
              <w:rPr>
                <w:bCs/>
                <w:color w:val="595959"/>
                <w:sz w:val="18"/>
                <w:szCs w:val="18"/>
              </w:rPr>
              <w:id w:val="-1757201079"/>
              <w:placeholder>
                <w:docPart w:val="0CF46BB6D9864720ACC61A9C1420F76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192295" w:rsidRPr="00FF1B59" w:rsidRDefault="00192295" w:rsidP="00970E45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bCs/>
                    <w:color w:val="595959"/>
                    <w:sz w:val="18"/>
                    <w:szCs w:val="18"/>
                  </w:rPr>
                </w:pPr>
                <w:r w:rsidRPr="00FF1B59">
                  <w:rPr>
                    <w:rFonts w:ascii="Arial" w:hAnsi="Arial"/>
                    <w:bCs/>
                    <w:color w:val="595959"/>
                    <w:sz w:val="18"/>
                    <w:szCs w:val="18"/>
                  </w:rPr>
                  <w:t>Choose an item.</w:t>
                </w:r>
              </w:p>
            </w:sdtContent>
          </w:sdt>
        </w:tc>
      </w:tr>
      <w:tr w:rsidR="00192295" w:rsidRPr="00FF1B59" w:rsidTr="00970E4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192295" w:rsidRPr="00FF1B59" w:rsidRDefault="00192295" w:rsidP="00970E45">
            <w:pPr>
              <w:spacing w:before="60" w:after="60"/>
              <w:rPr>
                <w:rFonts w:ascii="Arial" w:hAnsi="Arial" w:cs="Arial"/>
                <w:b w:val="0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5F5F5F"/>
                <w:sz w:val="18"/>
                <w:szCs w:val="18"/>
              </w:rPr>
              <w:t>Date lodged</w:t>
            </w:r>
          </w:p>
        </w:tc>
        <w:tc>
          <w:tcPr>
            <w:tcW w:w="3969" w:type="dxa"/>
          </w:tcPr>
          <w:sdt>
            <w:sdtPr>
              <w:rPr>
                <w:color w:val="5F5F5F"/>
                <w:szCs w:val="24"/>
              </w:rPr>
              <w:id w:val="1549029582"/>
              <w:placeholder>
                <w:docPart w:val="D2BB06DB28794DE78487011FD72A6862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:rsidR="00192295" w:rsidRPr="00AE6936" w:rsidRDefault="00192295" w:rsidP="00970E45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color w:val="5F5F5F"/>
                    <w:szCs w:val="24"/>
                  </w:rPr>
                </w:pPr>
                <w:r w:rsidRPr="00AE6936">
                  <w:rPr>
                    <w:rFonts w:ascii="Arial" w:hAnsi="Arial"/>
                    <w:bCs/>
                    <w:color w:val="595959"/>
                    <w:sz w:val="18"/>
                    <w:szCs w:val="18"/>
                  </w:rPr>
                  <w:t>Click here to enter a date.</w:t>
                </w:r>
              </w:p>
            </w:sdtContent>
          </w:sdt>
        </w:tc>
      </w:tr>
    </w:tbl>
    <w:p w:rsidR="00192295" w:rsidRDefault="00192295" w:rsidP="00192295">
      <w:pPr>
        <w:keepNext/>
        <w:keepLines/>
        <w:spacing w:before="100" w:beforeAutospacing="1" w:after="120" w:line="240" w:lineRule="auto"/>
        <w:outlineLvl w:val="1"/>
        <w:rPr>
          <w:rFonts w:eastAsia="Times New Roman" w:cs="Arial"/>
          <w:b/>
          <w:color w:val="5B9BD5"/>
          <w:sz w:val="24"/>
          <w:szCs w:val="24"/>
          <w:lang w:eastAsia="en-AU"/>
        </w:rPr>
      </w:pPr>
    </w:p>
    <w:p w:rsidR="00192295" w:rsidRDefault="00192295" w:rsidP="00192295">
      <w:pPr>
        <w:spacing w:after="0" w:line="240" w:lineRule="auto"/>
        <w:rPr>
          <w:rFonts w:eastAsia="Times New Roman" w:cs="Arial"/>
          <w:b/>
          <w:color w:val="5B9BD5"/>
          <w:sz w:val="24"/>
          <w:szCs w:val="24"/>
          <w:lang w:eastAsia="en-AU"/>
        </w:rPr>
      </w:pPr>
      <w:r>
        <w:rPr>
          <w:rFonts w:eastAsia="Times New Roman" w:cs="Arial"/>
          <w:b/>
          <w:color w:val="5B9BD5"/>
          <w:sz w:val="24"/>
          <w:szCs w:val="24"/>
          <w:lang w:eastAsia="en-AU"/>
        </w:rPr>
        <w:br w:type="page"/>
      </w:r>
    </w:p>
    <w:p w:rsidR="00192295" w:rsidRDefault="00192295" w:rsidP="00192295">
      <w:pPr>
        <w:keepNext/>
        <w:keepLines/>
        <w:spacing w:before="100" w:beforeAutospacing="1" w:after="120" w:line="240" w:lineRule="auto"/>
        <w:outlineLvl w:val="1"/>
        <w:rPr>
          <w:rFonts w:eastAsia="Times New Roman" w:cs="Arial"/>
          <w:b/>
          <w:color w:val="5B9BD5"/>
          <w:sz w:val="24"/>
          <w:szCs w:val="24"/>
          <w:lang w:eastAsia="en-AU"/>
        </w:rPr>
      </w:pPr>
      <w:r w:rsidRPr="00C73419">
        <w:rPr>
          <w:rFonts w:eastAsia="Times New Roman" w:cs="Arial"/>
          <w:b/>
          <w:color w:val="5B9BD5"/>
          <w:sz w:val="24"/>
          <w:szCs w:val="24"/>
          <w:lang w:eastAsia="en-AU"/>
        </w:rPr>
        <w:lastRenderedPageBreak/>
        <w:t>Applicant contact details</w:t>
      </w:r>
    </w:p>
    <w:tbl>
      <w:tblPr>
        <w:tblStyle w:val="GridTable1Light2"/>
        <w:tblW w:w="0" w:type="auto"/>
        <w:tblLook w:val="0480" w:firstRow="0" w:lastRow="0" w:firstColumn="1" w:lastColumn="0" w:noHBand="0" w:noVBand="1"/>
      </w:tblPr>
      <w:tblGrid>
        <w:gridCol w:w="3681"/>
        <w:gridCol w:w="5948"/>
      </w:tblGrid>
      <w:tr w:rsidR="00192295" w:rsidRPr="00C73419" w:rsidTr="00970E4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192295" w:rsidRPr="00C73419" w:rsidRDefault="00192295" w:rsidP="00970E45">
            <w:pPr>
              <w:spacing w:before="120" w:after="120"/>
              <w:rPr>
                <w:rFonts w:ascii="Arial" w:hAnsi="Arial"/>
                <w:color w:val="5F5F5F"/>
                <w:sz w:val="18"/>
                <w:szCs w:val="18"/>
              </w:rPr>
            </w:pPr>
            <w:r w:rsidRPr="00C73419">
              <w:rPr>
                <w:rFonts w:ascii="Arial" w:hAnsi="Arial"/>
                <w:color w:val="5F5F5F"/>
                <w:sz w:val="18"/>
                <w:szCs w:val="18"/>
              </w:rPr>
              <w:t>Company name</w:t>
            </w:r>
          </w:p>
        </w:tc>
        <w:sdt>
          <w:sdtPr>
            <w:rPr>
              <w:rFonts w:cs="Arial"/>
              <w:color w:val="5F5F5F"/>
              <w:sz w:val="18"/>
              <w:szCs w:val="18"/>
            </w:rPr>
            <w:id w:val="1086115086"/>
            <w:placeholder>
              <w:docPart w:val="3479C81A631740249881639F81DDE411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:rsidR="00192295" w:rsidRPr="00C73419" w:rsidRDefault="00192295" w:rsidP="00970E45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color w:val="5F5F5F"/>
                    <w:sz w:val="18"/>
                    <w:szCs w:val="18"/>
                  </w:rPr>
                </w:pPr>
                <w:r w:rsidRPr="00C73419">
                  <w:rPr>
                    <w:rFonts w:ascii="Arial" w:hAnsi="Arial" w:cs="Arial"/>
                    <w:color w:val="5F5F5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92295" w:rsidRPr="00C73419" w:rsidTr="00970E4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192295" w:rsidRPr="00C73419" w:rsidRDefault="00192295" w:rsidP="00970E45">
            <w:pPr>
              <w:spacing w:before="120" w:after="120"/>
              <w:rPr>
                <w:rFonts w:ascii="Arial" w:hAnsi="Arial"/>
                <w:color w:val="5F5F5F"/>
                <w:sz w:val="18"/>
                <w:szCs w:val="18"/>
              </w:rPr>
            </w:pPr>
            <w:r w:rsidRPr="00C73419">
              <w:rPr>
                <w:rFonts w:ascii="Arial" w:hAnsi="Arial"/>
                <w:color w:val="5F5F5F"/>
                <w:sz w:val="18"/>
                <w:szCs w:val="18"/>
              </w:rPr>
              <w:t>Company address</w:t>
            </w:r>
          </w:p>
        </w:tc>
        <w:sdt>
          <w:sdtPr>
            <w:rPr>
              <w:rFonts w:cs="Arial"/>
              <w:color w:val="5F5F5F"/>
              <w:sz w:val="18"/>
              <w:szCs w:val="18"/>
            </w:rPr>
            <w:id w:val="-374072470"/>
            <w:placeholder>
              <w:docPart w:val="72F301CEC0914005BC7867565265A86F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:rsidR="00192295" w:rsidRPr="00C73419" w:rsidRDefault="00192295" w:rsidP="00970E45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color w:val="5F5F5F"/>
                    <w:sz w:val="18"/>
                    <w:szCs w:val="18"/>
                  </w:rPr>
                </w:pPr>
                <w:r w:rsidRPr="00C73419">
                  <w:rPr>
                    <w:rFonts w:ascii="Arial" w:hAnsi="Arial" w:cs="Arial"/>
                    <w:color w:val="5F5F5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92295" w:rsidRPr="00C73419" w:rsidTr="00970E4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192295" w:rsidRPr="00C73419" w:rsidRDefault="00192295" w:rsidP="00970E45">
            <w:pPr>
              <w:spacing w:before="120" w:after="120"/>
              <w:rPr>
                <w:rFonts w:ascii="Arial" w:hAnsi="Arial"/>
                <w:color w:val="5F5F5F"/>
                <w:sz w:val="18"/>
                <w:szCs w:val="18"/>
              </w:rPr>
            </w:pPr>
            <w:r w:rsidRPr="00C73419">
              <w:rPr>
                <w:rFonts w:ascii="Arial" w:hAnsi="Arial"/>
                <w:color w:val="5F5F5F"/>
                <w:sz w:val="18"/>
                <w:szCs w:val="18"/>
              </w:rPr>
              <w:t xml:space="preserve">Postal address </w:t>
            </w:r>
            <w:r w:rsidRPr="00C73419">
              <w:rPr>
                <w:rFonts w:ascii="Arial" w:hAnsi="Arial"/>
                <w:color w:val="5F5F5F"/>
                <w:sz w:val="16"/>
                <w:szCs w:val="16"/>
              </w:rPr>
              <w:t>(if not the same as above)</w:t>
            </w:r>
          </w:p>
        </w:tc>
        <w:sdt>
          <w:sdtPr>
            <w:rPr>
              <w:rFonts w:cs="Arial"/>
              <w:color w:val="5F5F5F"/>
              <w:sz w:val="18"/>
              <w:szCs w:val="18"/>
            </w:rPr>
            <w:id w:val="-251511996"/>
            <w:placeholder>
              <w:docPart w:val="1B162F177E064ECB943E1874145DB888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:rsidR="00192295" w:rsidRPr="00C73419" w:rsidRDefault="00192295" w:rsidP="00970E45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color w:val="5F5F5F"/>
                    <w:szCs w:val="24"/>
                  </w:rPr>
                </w:pPr>
                <w:r w:rsidRPr="00C73419">
                  <w:rPr>
                    <w:rFonts w:ascii="Arial" w:hAnsi="Arial" w:cs="Arial"/>
                    <w:color w:val="5F5F5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92295" w:rsidRPr="00C73419" w:rsidTr="00970E4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192295" w:rsidRPr="00C73419" w:rsidRDefault="00192295" w:rsidP="00970E45">
            <w:pPr>
              <w:spacing w:before="120" w:after="120"/>
              <w:rPr>
                <w:rFonts w:ascii="Arial" w:hAnsi="Arial"/>
                <w:color w:val="5F5F5F"/>
                <w:sz w:val="18"/>
                <w:szCs w:val="18"/>
              </w:rPr>
            </w:pPr>
            <w:r w:rsidRPr="00C73419">
              <w:rPr>
                <w:rFonts w:ascii="Arial" w:hAnsi="Arial"/>
                <w:color w:val="5F5F5F"/>
                <w:sz w:val="18"/>
                <w:szCs w:val="18"/>
              </w:rPr>
              <w:t>Primary contact name</w:t>
            </w:r>
          </w:p>
        </w:tc>
        <w:sdt>
          <w:sdtPr>
            <w:rPr>
              <w:rFonts w:cs="Arial"/>
              <w:color w:val="5F5F5F"/>
              <w:sz w:val="18"/>
              <w:szCs w:val="18"/>
            </w:rPr>
            <w:id w:val="-47229503"/>
            <w:placeholder>
              <w:docPart w:val="D8F4CA185B844BDDB4CE10AEEAC1CE38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:rsidR="00192295" w:rsidRPr="00C73419" w:rsidRDefault="00192295" w:rsidP="00970E45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color w:val="5F5F5F"/>
                    <w:szCs w:val="24"/>
                  </w:rPr>
                </w:pPr>
                <w:r w:rsidRPr="00C73419">
                  <w:rPr>
                    <w:rFonts w:ascii="Arial" w:hAnsi="Arial" w:cs="Arial"/>
                    <w:color w:val="5F5F5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92295" w:rsidRPr="00C73419" w:rsidTr="00970E4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192295" w:rsidRPr="00C73419" w:rsidRDefault="00192295" w:rsidP="00970E45">
            <w:pPr>
              <w:spacing w:before="120" w:after="120"/>
              <w:rPr>
                <w:rFonts w:ascii="Arial" w:hAnsi="Arial"/>
                <w:color w:val="5F5F5F"/>
                <w:sz w:val="18"/>
                <w:szCs w:val="18"/>
              </w:rPr>
            </w:pPr>
            <w:r w:rsidRPr="00C73419">
              <w:rPr>
                <w:rFonts w:ascii="Arial" w:hAnsi="Arial"/>
                <w:color w:val="5F5F5F"/>
                <w:sz w:val="18"/>
                <w:szCs w:val="18"/>
              </w:rPr>
              <w:t>Position held</w:t>
            </w:r>
          </w:p>
        </w:tc>
        <w:sdt>
          <w:sdtPr>
            <w:rPr>
              <w:rFonts w:cs="Arial"/>
              <w:color w:val="5F5F5F"/>
              <w:sz w:val="18"/>
              <w:szCs w:val="18"/>
            </w:rPr>
            <w:id w:val="379826326"/>
            <w:placeholder>
              <w:docPart w:val="89EAE9A0A65645A5A3443F5BBB6942A9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:rsidR="00192295" w:rsidRPr="00C73419" w:rsidRDefault="00192295" w:rsidP="00970E45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color w:val="5F5F5F"/>
                    <w:szCs w:val="24"/>
                  </w:rPr>
                </w:pPr>
                <w:r w:rsidRPr="00C73419">
                  <w:rPr>
                    <w:rFonts w:ascii="Arial" w:hAnsi="Arial" w:cs="Arial"/>
                    <w:color w:val="5F5F5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92295" w:rsidRPr="00C73419" w:rsidTr="00970E4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192295" w:rsidRPr="00C73419" w:rsidRDefault="00192295" w:rsidP="00970E45">
            <w:pPr>
              <w:spacing w:before="120" w:after="120"/>
              <w:rPr>
                <w:rFonts w:ascii="Arial" w:hAnsi="Arial"/>
                <w:color w:val="5F5F5F"/>
                <w:sz w:val="18"/>
                <w:szCs w:val="18"/>
              </w:rPr>
            </w:pPr>
            <w:r w:rsidRPr="00C73419">
              <w:rPr>
                <w:rFonts w:ascii="Arial" w:hAnsi="Arial"/>
                <w:color w:val="5F5F5F"/>
                <w:sz w:val="18"/>
                <w:szCs w:val="18"/>
              </w:rPr>
              <w:t>Phone</w:t>
            </w:r>
          </w:p>
        </w:tc>
        <w:sdt>
          <w:sdtPr>
            <w:rPr>
              <w:rFonts w:cs="Arial"/>
              <w:color w:val="5F5F5F"/>
              <w:sz w:val="18"/>
              <w:szCs w:val="18"/>
            </w:rPr>
            <w:id w:val="-706176228"/>
            <w:placeholder>
              <w:docPart w:val="1346A2F56E63429C8E55C7D631F10888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:rsidR="00192295" w:rsidRPr="00C73419" w:rsidRDefault="00192295" w:rsidP="00970E45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color w:val="5F5F5F"/>
                    <w:szCs w:val="24"/>
                  </w:rPr>
                </w:pPr>
                <w:r w:rsidRPr="00C73419">
                  <w:rPr>
                    <w:rFonts w:ascii="Arial" w:hAnsi="Arial" w:cs="Arial"/>
                    <w:color w:val="5F5F5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92295" w:rsidRPr="00C73419" w:rsidTr="00970E4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192295" w:rsidRPr="00C73419" w:rsidRDefault="00192295" w:rsidP="00970E45">
            <w:pPr>
              <w:spacing w:before="120" w:after="120"/>
              <w:rPr>
                <w:rFonts w:ascii="Arial" w:hAnsi="Arial"/>
                <w:color w:val="5F5F5F"/>
                <w:sz w:val="18"/>
                <w:szCs w:val="18"/>
              </w:rPr>
            </w:pPr>
            <w:r w:rsidRPr="00C73419">
              <w:rPr>
                <w:rFonts w:ascii="Arial" w:hAnsi="Arial"/>
                <w:color w:val="5F5F5F"/>
                <w:sz w:val="18"/>
                <w:szCs w:val="18"/>
              </w:rPr>
              <w:t>Email</w:t>
            </w:r>
          </w:p>
        </w:tc>
        <w:sdt>
          <w:sdtPr>
            <w:rPr>
              <w:rFonts w:cs="Arial"/>
              <w:color w:val="5F5F5F"/>
              <w:sz w:val="18"/>
              <w:szCs w:val="18"/>
            </w:rPr>
            <w:id w:val="-593015927"/>
            <w:placeholder>
              <w:docPart w:val="4DBC9941BD284152A95284F27DE3A65B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:rsidR="00192295" w:rsidRPr="00C73419" w:rsidRDefault="00192295" w:rsidP="00970E45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color w:val="5F5F5F"/>
                    <w:szCs w:val="24"/>
                  </w:rPr>
                </w:pPr>
                <w:r w:rsidRPr="00C73419">
                  <w:rPr>
                    <w:rFonts w:ascii="Arial" w:hAnsi="Arial" w:cs="Arial"/>
                    <w:color w:val="5F5F5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92295" w:rsidRPr="00C73419" w:rsidTr="00970E4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192295" w:rsidRPr="00C73419" w:rsidRDefault="00192295" w:rsidP="00970E45">
            <w:pPr>
              <w:spacing w:before="120" w:after="120"/>
              <w:rPr>
                <w:rFonts w:ascii="Arial" w:hAnsi="Arial"/>
                <w:color w:val="5F5F5F"/>
                <w:sz w:val="18"/>
                <w:szCs w:val="18"/>
              </w:rPr>
            </w:pPr>
            <w:r w:rsidRPr="00C73419">
              <w:rPr>
                <w:rFonts w:ascii="Arial" w:hAnsi="Arial"/>
                <w:color w:val="5F5F5F"/>
                <w:sz w:val="18"/>
                <w:szCs w:val="18"/>
              </w:rPr>
              <w:t xml:space="preserve">Alternative contact name </w:t>
            </w:r>
            <w:r w:rsidRPr="00C73419">
              <w:rPr>
                <w:rFonts w:ascii="Arial" w:hAnsi="Arial"/>
                <w:color w:val="5F5F5F"/>
                <w:sz w:val="16"/>
                <w:szCs w:val="16"/>
              </w:rPr>
              <w:t>(if required)</w:t>
            </w:r>
          </w:p>
        </w:tc>
        <w:sdt>
          <w:sdtPr>
            <w:rPr>
              <w:rFonts w:cs="Arial"/>
              <w:color w:val="5F5F5F"/>
              <w:sz w:val="18"/>
              <w:szCs w:val="18"/>
            </w:rPr>
            <w:id w:val="663366143"/>
            <w:placeholder>
              <w:docPart w:val="C034061B1AE3498FAEE4789B6FF7B521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:rsidR="00192295" w:rsidRPr="00C73419" w:rsidRDefault="00192295" w:rsidP="00970E45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color w:val="5F5F5F"/>
                    <w:szCs w:val="24"/>
                  </w:rPr>
                </w:pPr>
                <w:r w:rsidRPr="00C73419">
                  <w:rPr>
                    <w:rFonts w:ascii="Arial" w:hAnsi="Arial" w:cs="Arial"/>
                    <w:color w:val="5F5F5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92295" w:rsidRPr="00C73419" w:rsidTr="00970E4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192295" w:rsidRPr="00C73419" w:rsidRDefault="00192295" w:rsidP="00970E45">
            <w:pPr>
              <w:spacing w:before="120" w:after="120"/>
              <w:rPr>
                <w:rFonts w:ascii="Arial" w:hAnsi="Arial"/>
                <w:color w:val="5F5F5F"/>
                <w:sz w:val="18"/>
                <w:szCs w:val="18"/>
              </w:rPr>
            </w:pPr>
            <w:r w:rsidRPr="00C73419">
              <w:rPr>
                <w:rFonts w:ascii="Arial" w:hAnsi="Arial"/>
                <w:color w:val="5F5F5F"/>
                <w:sz w:val="18"/>
                <w:szCs w:val="18"/>
              </w:rPr>
              <w:t>Position held</w:t>
            </w:r>
          </w:p>
        </w:tc>
        <w:sdt>
          <w:sdtPr>
            <w:rPr>
              <w:rFonts w:cs="Arial"/>
              <w:color w:val="5F5F5F"/>
              <w:sz w:val="18"/>
              <w:szCs w:val="18"/>
            </w:rPr>
            <w:id w:val="1998686574"/>
            <w:placeholder>
              <w:docPart w:val="8912356C3AC343618B2EF4D11072404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:rsidR="00192295" w:rsidRPr="00C73419" w:rsidRDefault="00192295" w:rsidP="00970E45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color w:val="5F5F5F"/>
                    <w:szCs w:val="24"/>
                  </w:rPr>
                </w:pPr>
                <w:r w:rsidRPr="00C73419">
                  <w:rPr>
                    <w:rFonts w:ascii="Arial" w:hAnsi="Arial" w:cs="Arial"/>
                    <w:color w:val="5F5F5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92295" w:rsidRPr="00C73419" w:rsidTr="00970E4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192295" w:rsidRPr="00C73419" w:rsidRDefault="00192295" w:rsidP="00970E45">
            <w:pPr>
              <w:spacing w:before="120" w:after="120"/>
              <w:rPr>
                <w:rFonts w:ascii="Arial" w:hAnsi="Arial"/>
                <w:color w:val="5F5F5F"/>
                <w:sz w:val="18"/>
                <w:szCs w:val="18"/>
              </w:rPr>
            </w:pPr>
            <w:r w:rsidRPr="00C73419">
              <w:rPr>
                <w:rFonts w:ascii="Arial" w:hAnsi="Arial"/>
                <w:color w:val="5F5F5F"/>
                <w:sz w:val="18"/>
                <w:szCs w:val="18"/>
              </w:rPr>
              <w:t>Phone</w:t>
            </w:r>
          </w:p>
        </w:tc>
        <w:sdt>
          <w:sdtPr>
            <w:rPr>
              <w:rFonts w:cs="Arial"/>
              <w:color w:val="5F5F5F"/>
              <w:sz w:val="18"/>
              <w:szCs w:val="18"/>
            </w:rPr>
            <w:id w:val="-1799598943"/>
            <w:placeholder>
              <w:docPart w:val="780DF7FD4B6446C3B4B5CDC235E6CA35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:rsidR="00192295" w:rsidRPr="00C73419" w:rsidRDefault="00192295" w:rsidP="00970E45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color w:val="5F5F5F"/>
                    <w:szCs w:val="24"/>
                  </w:rPr>
                </w:pPr>
                <w:r w:rsidRPr="00C73419">
                  <w:rPr>
                    <w:rFonts w:ascii="Arial" w:hAnsi="Arial" w:cs="Arial"/>
                    <w:color w:val="5F5F5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92295" w:rsidRPr="00C73419" w:rsidTr="00970E4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192295" w:rsidRPr="00C73419" w:rsidRDefault="00192295" w:rsidP="00970E45">
            <w:pPr>
              <w:spacing w:before="120" w:after="120"/>
              <w:rPr>
                <w:rFonts w:ascii="Arial" w:hAnsi="Arial"/>
                <w:color w:val="5F5F5F"/>
                <w:sz w:val="18"/>
                <w:szCs w:val="18"/>
              </w:rPr>
            </w:pPr>
            <w:r w:rsidRPr="00C73419">
              <w:rPr>
                <w:rFonts w:ascii="Arial" w:hAnsi="Arial"/>
                <w:color w:val="5F5F5F"/>
                <w:sz w:val="18"/>
                <w:szCs w:val="18"/>
              </w:rPr>
              <w:t>Email</w:t>
            </w:r>
          </w:p>
        </w:tc>
        <w:sdt>
          <w:sdtPr>
            <w:rPr>
              <w:rFonts w:cs="Arial"/>
              <w:color w:val="5F5F5F"/>
              <w:sz w:val="18"/>
              <w:szCs w:val="18"/>
            </w:rPr>
            <w:id w:val="319007507"/>
            <w:placeholder>
              <w:docPart w:val="13CD5738FA87477FB4F81E3715954238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:rsidR="00192295" w:rsidRPr="00C73419" w:rsidRDefault="00192295" w:rsidP="00970E45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color w:val="5F5F5F"/>
                    <w:szCs w:val="24"/>
                  </w:rPr>
                </w:pPr>
                <w:r w:rsidRPr="00C73419">
                  <w:rPr>
                    <w:rFonts w:ascii="Arial" w:hAnsi="Arial" w:cs="Arial"/>
                    <w:color w:val="5F5F5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192295" w:rsidRDefault="00192295" w:rsidP="00192295">
      <w:pPr>
        <w:rPr>
          <w:rFonts w:cs="Arial"/>
        </w:rPr>
      </w:pPr>
    </w:p>
    <w:p w:rsidR="00192295" w:rsidRDefault="00192295" w:rsidP="00192295">
      <w:pPr>
        <w:keepNext/>
        <w:keepLines/>
        <w:spacing w:before="100" w:beforeAutospacing="1" w:after="120" w:line="240" w:lineRule="auto"/>
        <w:outlineLvl w:val="1"/>
        <w:rPr>
          <w:rFonts w:eastAsia="Times New Roman" w:cs="Arial"/>
          <w:b/>
          <w:color w:val="5B9BD5"/>
          <w:sz w:val="24"/>
          <w:szCs w:val="24"/>
          <w:lang w:eastAsia="en-AU"/>
        </w:rPr>
      </w:pPr>
      <w:r w:rsidRPr="00C73419">
        <w:rPr>
          <w:rFonts w:eastAsia="Times New Roman" w:cs="Arial"/>
          <w:b/>
          <w:color w:val="5B9BD5"/>
          <w:sz w:val="24"/>
          <w:szCs w:val="24"/>
          <w:lang w:eastAsia="en-AU"/>
        </w:rPr>
        <w:t>Submission details</w:t>
      </w:r>
    </w:p>
    <w:p w:rsidR="00192295" w:rsidRPr="00BC0189" w:rsidRDefault="00192295" w:rsidP="00192295">
      <w:pPr>
        <w:spacing w:after="12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color w:val="5F5F5F"/>
          <w:sz w:val="20"/>
          <w:szCs w:val="24"/>
        </w:rPr>
        <w:t>Please submit this form electronically to Marine Protected Areas Branch, Parks Australia at:</w:t>
      </w:r>
      <w:r>
        <w:rPr>
          <w:rFonts w:eastAsia="Times New Roman"/>
          <w:color w:val="5F5F5F"/>
          <w:sz w:val="20"/>
          <w:szCs w:val="24"/>
        </w:rPr>
        <w:br/>
      </w:r>
      <w:hyperlink r:id="rId13" w:history="1">
        <w:r w:rsidR="00CA1DCF" w:rsidRPr="00E961F7">
          <w:rPr>
            <w:rStyle w:val="Hyperlink"/>
            <w:rFonts w:eastAsia="Times New Roman"/>
            <w:sz w:val="20"/>
            <w:szCs w:val="24"/>
          </w:rPr>
          <w:t>marineparks@environment.gov.au</w:t>
        </w:r>
      </w:hyperlink>
    </w:p>
    <w:p w:rsidR="00192295" w:rsidRPr="00BC0189" w:rsidRDefault="00192295" w:rsidP="00192295">
      <w:pPr>
        <w:spacing w:after="12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color w:val="5F5F5F"/>
          <w:sz w:val="20"/>
          <w:szCs w:val="24"/>
        </w:rPr>
        <w:t>Please also forward a copy to the National Offshore Petroleum Tit</w:t>
      </w:r>
      <w:bookmarkStart w:id="0" w:name="_GoBack"/>
      <w:bookmarkEnd w:id="0"/>
      <w:r>
        <w:rPr>
          <w:rFonts w:eastAsia="Times New Roman"/>
          <w:color w:val="5F5F5F"/>
          <w:sz w:val="20"/>
          <w:szCs w:val="24"/>
        </w:rPr>
        <w:t>les Administrator at:</w:t>
      </w:r>
      <w:r>
        <w:rPr>
          <w:rFonts w:eastAsia="Times New Roman"/>
          <w:color w:val="5F5F5F"/>
          <w:sz w:val="20"/>
          <w:szCs w:val="24"/>
        </w:rPr>
        <w:br/>
      </w:r>
      <w:hyperlink r:id="rId14" w:history="1">
        <w:r w:rsidRPr="000F7391">
          <w:rPr>
            <w:rStyle w:val="Hyperlink"/>
            <w:rFonts w:eastAsia="Times New Roman"/>
            <w:sz w:val="20"/>
            <w:szCs w:val="24"/>
          </w:rPr>
          <w:t>titles@nopta.gov.au</w:t>
        </w:r>
      </w:hyperlink>
    </w:p>
    <w:p w:rsidR="004343DD" w:rsidRDefault="004343DD" w:rsidP="00192295">
      <w:pPr>
        <w:pStyle w:val="Header"/>
        <w:jc w:val="center"/>
        <w:rPr>
          <w:rFonts w:eastAsia="Times New Roman"/>
          <w:color w:val="5F5F5F"/>
          <w:sz w:val="20"/>
          <w:szCs w:val="24"/>
        </w:rPr>
      </w:pPr>
      <w:r>
        <w:rPr>
          <w:rFonts w:eastAsia="Times New Roman"/>
          <w:color w:val="5F5F5F"/>
          <w:sz w:val="20"/>
          <w:szCs w:val="24"/>
        </w:rPr>
        <w:t xml:space="preserve"> </w:t>
      </w:r>
    </w:p>
    <w:p w:rsidR="006B14DB" w:rsidRPr="00EF53FF" w:rsidRDefault="006B14DB" w:rsidP="00932861"/>
    <w:sectPr w:rsidR="006B14DB" w:rsidRPr="00EF53FF" w:rsidSect="00192295">
      <w:headerReference w:type="even" r:id="rId15"/>
      <w:footerReference w:type="default" r:id="rId16"/>
      <w:pgSz w:w="11906" w:h="16838"/>
      <w:pgMar w:top="993" w:right="1080" w:bottom="1134" w:left="1080" w:header="709" w:footer="261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454" w:rsidRDefault="00F12454" w:rsidP="00A60185">
      <w:pPr>
        <w:spacing w:after="0" w:line="240" w:lineRule="auto"/>
      </w:pPr>
      <w:r>
        <w:separator/>
      </w:r>
    </w:p>
  </w:endnote>
  <w:endnote w:type="continuationSeparator" w:id="0">
    <w:p w:rsidR="00F12454" w:rsidRDefault="00F12454" w:rsidP="00A60185">
      <w:pPr>
        <w:spacing w:after="0" w:line="240" w:lineRule="auto"/>
      </w:pPr>
      <w:r>
        <w:continuationSeparator/>
      </w:r>
    </w:p>
  </w:endnote>
  <w:endnote w:type="continuationNotice" w:id="1">
    <w:p w:rsidR="00F12454" w:rsidRDefault="00F124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3830"/>
      <w:docPartObj>
        <w:docPartGallery w:val="Page Numbers (Bottom of Page)"/>
        <w:docPartUnique/>
      </w:docPartObj>
    </w:sdtPr>
    <w:sdtEndPr/>
    <w:sdtContent>
      <w:p w:rsidR="00970E45" w:rsidRDefault="00F7553F">
        <w:pPr>
          <w:pStyle w:val="Footer"/>
          <w:jc w:val="center"/>
        </w:pPr>
        <w:r>
          <w:fldChar w:fldCharType="begin"/>
        </w:r>
        <w:r w:rsidR="00970E45">
          <w:instrText xml:space="preserve"> PAGE   \* MERGEFORMAT </w:instrText>
        </w:r>
        <w:r>
          <w:fldChar w:fldCharType="separate"/>
        </w:r>
        <w:r w:rsidR="00CA1D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454" w:rsidRDefault="00F12454" w:rsidP="00A60185">
      <w:pPr>
        <w:spacing w:after="0" w:line="240" w:lineRule="auto"/>
      </w:pPr>
      <w:r>
        <w:separator/>
      </w:r>
    </w:p>
  </w:footnote>
  <w:footnote w:type="continuationSeparator" w:id="0">
    <w:p w:rsidR="00F12454" w:rsidRDefault="00F12454" w:rsidP="00A60185">
      <w:pPr>
        <w:spacing w:after="0" w:line="240" w:lineRule="auto"/>
      </w:pPr>
      <w:r>
        <w:continuationSeparator/>
      </w:r>
    </w:p>
  </w:footnote>
  <w:footnote w:type="continuationNotice" w:id="1">
    <w:p w:rsidR="00F12454" w:rsidRDefault="00F124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45" w:rsidRDefault="00970E45" w:rsidP="00E45765">
    <w:pPr>
      <w:pStyle w:val="Classification"/>
    </w:pPr>
    <w:r>
      <w:rPr>
        <w:b/>
        <w:bCs/>
        <w:lang w:val="en-US"/>
      </w:rPr>
      <w:t>Error! Unknown document property name.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" w15:restartNumberingAfterBreak="0">
    <w:nsid w:val="1F745BC2"/>
    <w:multiLevelType w:val="multilevel"/>
    <w:tmpl w:val="E5E89F92"/>
    <w:numStyleLink w:val="BulletList"/>
  </w:abstractNum>
  <w:abstractNum w:abstractNumId="2" w15:restartNumberingAfterBreak="0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1C7DAA"/>
    <w:multiLevelType w:val="multilevel"/>
    <w:tmpl w:val="CAA83148"/>
    <w:styleLink w:val="Attach"/>
    <w:lvl w:ilvl="0">
      <w:start w:val="1"/>
      <w:numFmt w:val="upperLetter"/>
      <w:lvlText w:val="Attachme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5456429"/>
    <w:multiLevelType w:val="multilevel"/>
    <w:tmpl w:val="E898CC72"/>
    <w:numStyleLink w:val="KeyPoints"/>
  </w:abstractNum>
  <w:abstractNum w:abstractNumId="5" w15:restartNumberingAfterBreak="0">
    <w:nsid w:val="71517A92"/>
    <w:multiLevelType w:val="multilevel"/>
    <w:tmpl w:val="0C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62964D5"/>
    <w:multiLevelType w:val="multilevel"/>
    <w:tmpl w:val="E898CC72"/>
    <w:styleLink w:val="KeyPoints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dgnword-docGUID" w:val="{BF4D66E6-52AF-4CF2-AF7F-25F2EF93F46F}"/>
    <w:docVar w:name="dgnword-eventsink" w:val="36355032"/>
    <w:docVar w:name="DONTUPDATEFORMFIELDS" w:val=" "/>
  </w:docVars>
  <w:rsids>
    <w:rsidRoot w:val="0014154D"/>
    <w:rsid w:val="00004AEE"/>
    <w:rsid w:val="00005CAA"/>
    <w:rsid w:val="00010210"/>
    <w:rsid w:val="00012D66"/>
    <w:rsid w:val="00015ADA"/>
    <w:rsid w:val="00020C99"/>
    <w:rsid w:val="0002707B"/>
    <w:rsid w:val="0005148E"/>
    <w:rsid w:val="00072C5A"/>
    <w:rsid w:val="000759E5"/>
    <w:rsid w:val="00084AC6"/>
    <w:rsid w:val="00091608"/>
    <w:rsid w:val="0009333C"/>
    <w:rsid w:val="0009704F"/>
    <w:rsid w:val="000A0F11"/>
    <w:rsid w:val="000A125A"/>
    <w:rsid w:val="000A57CD"/>
    <w:rsid w:val="000B3758"/>
    <w:rsid w:val="000B500B"/>
    <w:rsid w:val="000B7681"/>
    <w:rsid w:val="000B7B42"/>
    <w:rsid w:val="000C02B7"/>
    <w:rsid w:val="000C5100"/>
    <w:rsid w:val="000C5342"/>
    <w:rsid w:val="000C706A"/>
    <w:rsid w:val="000D2887"/>
    <w:rsid w:val="000D6D63"/>
    <w:rsid w:val="000E0081"/>
    <w:rsid w:val="000E07CF"/>
    <w:rsid w:val="000E31C1"/>
    <w:rsid w:val="000F2CF2"/>
    <w:rsid w:val="00100BEF"/>
    <w:rsid w:val="00110E5B"/>
    <w:rsid w:val="00111326"/>
    <w:rsid w:val="0011498E"/>
    <w:rsid w:val="00117A45"/>
    <w:rsid w:val="001224AE"/>
    <w:rsid w:val="00122CF6"/>
    <w:rsid w:val="001337D4"/>
    <w:rsid w:val="0014154D"/>
    <w:rsid w:val="00147C12"/>
    <w:rsid w:val="001527A1"/>
    <w:rsid w:val="001530DC"/>
    <w:rsid w:val="00154989"/>
    <w:rsid w:val="00155A9F"/>
    <w:rsid w:val="00160262"/>
    <w:rsid w:val="00166564"/>
    <w:rsid w:val="0016780A"/>
    <w:rsid w:val="001713FA"/>
    <w:rsid w:val="00173EBF"/>
    <w:rsid w:val="00175ED3"/>
    <w:rsid w:val="001842A2"/>
    <w:rsid w:val="00187FA8"/>
    <w:rsid w:val="00192295"/>
    <w:rsid w:val="00192F5E"/>
    <w:rsid w:val="00197772"/>
    <w:rsid w:val="001A51C8"/>
    <w:rsid w:val="001B4CA8"/>
    <w:rsid w:val="001B5EA1"/>
    <w:rsid w:val="001C2B97"/>
    <w:rsid w:val="001C4F3D"/>
    <w:rsid w:val="001D0CDC"/>
    <w:rsid w:val="001D1D82"/>
    <w:rsid w:val="001E1182"/>
    <w:rsid w:val="00202C90"/>
    <w:rsid w:val="00213DE8"/>
    <w:rsid w:val="00216118"/>
    <w:rsid w:val="002209AB"/>
    <w:rsid w:val="002219E7"/>
    <w:rsid w:val="002251E3"/>
    <w:rsid w:val="00227A95"/>
    <w:rsid w:val="002316BD"/>
    <w:rsid w:val="002473FC"/>
    <w:rsid w:val="00252E3C"/>
    <w:rsid w:val="00261F8D"/>
    <w:rsid w:val="00262198"/>
    <w:rsid w:val="00285F1B"/>
    <w:rsid w:val="00292B81"/>
    <w:rsid w:val="002B18AE"/>
    <w:rsid w:val="002C1C93"/>
    <w:rsid w:val="002C5066"/>
    <w:rsid w:val="002C5813"/>
    <w:rsid w:val="002D4AAC"/>
    <w:rsid w:val="002F045A"/>
    <w:rsid w:val="0030039D"/>
    <w:rsid w:val="0030326F"/>
    <w:rsid w:val="00310701"/>
    <w:rsid w:val="00315980"/>
    <w:rsid w:val="00316F7F"/>
    <w:rsid w:val="003218E8"/>
    <w:rsid w:val="00325E34"/>
    <w:rsid w:val="00330DCE"/>
    <w:rsid w:val="00331E11"/>
    <w:rsid w:val="00334761"/>
    <w:rsid w:val="00337EBC"/>
    <w:rsid w:val="00341DCD"/>
    <w:rsid w:val="0034563E"/>
    <w:rsid w:val="003518D6"/>
    <w:rsid w:val="0035460C"/>
    <w:rsid w:val="003556BD"/>
    <w:rsid w:val="00365147"/>
    <w:rsid w:val="0037016E"/>
    <w:rsid w:val="00372908"/>
    <w:rsid w:val="00383020"/>
    <w:rsid w:val="00394D7E"/>
    <w:rsid w:val="003975FD"/>
    <w:rsid w:val="003B057D"/>
    <w:rsid w:val="003B60CC"/>
    <w:rsid w:val="003C1B25"/>
    <w:rsid w:val="003C2443"/>
    <w:rsid w:val="003C5DA3"/>
    <w:rsid w:val="003D4BCD"/>
    <w:rsid w:val="003D6C2B"/>
    <w:rsid w:val="003E01D8"/>
    <w:rsid w:val="003E2100"/>
    <w:rsid w:val="003F6F5B"/>
    <w:rsid w:val="0040342D"/>
    <w:rsid w:val="0041192D"/>
    <w:rsid w:val="00413EE1"/>
    <w:rsid w:val="0042128E"/>
    <w:rsid w:val="00432B60"/>
    <w:rsid w:val="00433ED9"/>
    <w:rsid w:val="004343DD"/>
    <w:rsid w:val="00440698"/>
    <w:rsid w:val="004540E2"/>
    <w:rsid w:val="00454454"/>
    <w:rsid w:val="00467924"/>
    <w:rsid w:val="004712A5"/>
    <w:rsid w:val="0047266F"/>
    <w:rsid w:val="00476D6B"/>
    <w:rsid w:val="00492C16"/>
    <w:rsid w:val="004A0678"/>
    <w:rsid w:val="004A48A3"/>
    <w:rsid w:val="004B0D92"/>
    <w:rsid w:val="004B0EC0"/>
    <w:rsid w:val="004B66F1"/>
    <w:rsid w:val="004C3EA0"/>
    <w:rsid w:val="004F7169"/>
    <w:rsid w:val="00500D66"/>
    <w:rsid w:val="00514C8E"/>
    <w:rsid w:val="00531DBF"/>
    <w:rsid w:val="00545759"/>
    <w:rsid w:val="00545BE0"/>
    <w:rsid w:val="00546930"/>
    <w:rsid w:val="00554C6A"/>
    <w:rsid w:val="00561902"/>
    <w:rsid w:val="00562E85"/>
    <w:rsid w:val="0056332F"/>
    <w:rsid w:val="005719B3"/>
    <w:rsid w:val="0057295E"/>
    <w:rsid w:val="00581C39"/>
    <w:rsid w:val="005903B6"/>
    <w:rsid w:val="005A0247"/>
    <w:rsid w:val="005A126E"/>
    <w:rsid w:val="005A452F"/>
    <w:rsid w:val="005B140D"/>
    <w:rsid w:val="005C1FEA"/>
    <w:rsid w:val="005C3495"/>
    <w:rsid w:val="005E3DFC"/>
    <w:rsid w:val="005E5942"/>
    <w:rsid w:val="005E60AF"/>
    <w:rsid w:val="005F1DEA"/>
    <w:rsid w:val="00607FC9"/>
    <w:rsid w:val="00622FE1"/>
    <w:rsid w:val="0062521C"/>
    <w:rsid w:val="00630A2B"/>
    <w:rsid w:val="00632DC7"/>
    <w:rsid w:val="00635441"/>
    <w:rsid w:val="006357FB"/>
    <w:rsid w:val="006406FC"/>
    <w:rsid w:val="00640E57"/>
    <w:rsid w:val="00646122"/>
    <w:rsid w:val="00653E16"/>
    <w:rsid w:val="00657220"/>
    <w:rsid w:val="00657362"/>
    <w:rsid w:val="0066104B"/>
    <w:rsid w:val="006655EE"/>
    <w:rsid w:val="00667C10"/>
    <w:rsid w:val="00667EF4"/>
    <w:rsid w:val="00676FCA"/>
    <w:rsid w:val="00677177"/>
    <w:rsid w:val="0068612E"/>
    <w:rsid w:val="00687C92"/>
    <w:rsid w:val="0069534E"/>
    <w:rsid w:val="0069669C"/>
    <w:rsid w:val="006A1200"/>
    <w:rsid w:val="006A4F4E"/>
    <w:rsid w:val="006A6C23"/>
    <w:rsid w:val="006B14DB"/>
    <w:rsid w:val="006B21C4"/>
    <w:rsid w:val="006C4A1A"/>
    <w:rsid w:val="006C7431"/>
    <w:rsid w:val="006D0393"/>
    <w:rsid w:val="006D1A83"/>
    <w:rsid w:val="006E1CFE"/>
    <w:rsid w:val="006F10C4"/>
    <w:rsid w:val="006F40E9"/>
    <w:rsid w:val="006F5603"/>
    <w:rsid w:val="006F7B87"/>
    <w:rsid w:val="00701400"/>
    <w:rsid w:val="007037CF"/>
    <w:rsid w:val="007167C0"/>
    <w:rsid w:val="00720481"/>
    <w:rsid w:val="00733193"/>
    <w:rsid w:val="00744DDA"/>
    <w:rsid w:val="00744DF2"/>
    <w:rsid w:val="00745E03"/>
    <w:rsid w:val="00752AB7"/>
    <w:rsid w:val="0075732A"/>
    <w:rsid w:val="007600F8"/>
    <w:rsid w:val="00760262"/>
    <w:rsid w:val="0076310C"/>
    <w:rsid w:val="0076744F"/>
    <w:rsid w:val="00767BCE"/>
    <w:rsid w:val="00767EFC"/>
    <w:rsid w:val="007707DE"/>
    <w:rsid w:val="00770B5D"/>
    <w:rsid w:val="007752F1"/>
    <w:rsid w:val="00776768"/>
    <w:rsid w:val="0078187A"/>
    <w:rsid w:val="00794ED8"/>
    <w:rsid w:val="007A2573"/>
    <w:rsid w:val="007B106C"/>
    <w:rsid w:val="007B1A4E"/>
    <w:rsid w:val="007B3D05"/>
    <w:rsid w:val="007B5503"/>
    <w:rsid w:val="007C179C"/>
    <w:rsid w:val="007C6BB3"/>
    <w:rsid w:val="007D14B4"/>
    <w:rsid w:val="007D3AD7"/>
    <w:rsid w:val="007E24F6"/>
    <w:rsid w:val="00800F64"/>
    <w:rsid w:val="00801050"/>
    <w:rsid w:val="00802F0B"/>
    <w:rsid w:val="00807C69"/>
    <w:rsid w:val="00810A67"/>
    <w:rsid w:val="00833CF7"/>
    <w:rsid w:val="00834CDE"/>
    <w:rsid w:val="00842464"/>
    <w:rsid w:val="00845601"/>
    <w:rsid w:val="00855C5C"/>
    <w:rsid w:val="00873F0C"/>
    <w:rsid w:val="008A3C96"/>
    <w:rsid w:val="008B4019"/>
    <w:rsid w:val="008B65C9"/>
    <w:rsid w:val="008C2D4A"/>
    <w:rsid w:val="008D3900"/>
    <w:rsid w:val="008D6E1D"/>
    <w:rsid w:val="008F39B4"/>
    <w:rsid w:val="008F4162"/>
    <w:rsid w:val="008F7ECE"/>
    <w:rsid w:val="00903E02"/>
    <w:rsid w:val="00913175"/>
    <w:rsid w:val="00916EDB"/>
    <w:rsid w:val="00920861"/>
    <w:rsid w:val="00922B13"/>
    <w:rsid w:val="009242EF"/>
    <w:rsid w:val="00932291"/>
    <w:rsid w:val="00932861"/>
    <w:rsid w:val="0093408E"/>
    <w:rsid w:val="00952DDF"/>
    <w:rsid w:val="009610A3"/>
    <w:rsid w:val="00963B6A"/>
    <w:rsid w:val="00970950"/>
    <w:rsid w:val="00970E45"/>
    <w:rsid w:val="009812D4"/>
    <w:rsid w:val="009920D8"/>
    <w:rsid w:val="009952F5"/>
    <w:rsid w:val="009B38BE"/>
    <w:rsid w:val="009C3D0F"/>
    <w:rsid w:val="009D3590"/>
    <w:rsid w:val="009E1B19"/>
    <w:rsid w:val="009F35E2"/>
    <w:rsid w:val="009F65F9"/>
    <w:rsid w:val="009F68BA"/>
    <w:rsid w:val="00A00653"/>
    <w:rsid w:val="00A06277"/>
    <w:rsid w:val="00A079DC"/>
    <w:rsid w:val="00A111C2"/>
    <w:rsid w:val="00A338E7"/>
    <w:rsid w:val="00A35CAA"/>
    <w:rsid w:val="00A36E7F"/>
    <w:rsid w:val="00A41E65"/>
    <w:rsid w:val="00A43E0A"/>
    <w:rsid w:val="00A530C7"/>
    <w:rsid w:val="00A55F5B"/>
    <w:rsid w:val="00A56060"/>
    <w:rsid w:val="00A60185"/>
    <w:rsid w:val="00A661EA"/>
    <w:rsid w:val="00A830E5"/>
    <w:rsid w:val="00A87135"/>
    <w:rsid w:val="00A93280"/>
    <w:rsid w:val="00A951EA"/>
    <w:rsid w:val="00AA2548"/>
    <w:rsid w:val="00AA58C4"/>
    <w:rsid w:val="00AA7003"/>
    <w:rsid w:val="00AB11C8"/>
    <w:rsid w:val="00AC08A8"/>
    <w:rsid w:val="00AD56C8"/>
    <w:rsid w:val="00AD58F2"/>
    <w:rsid w:val="00B0512A"/>
    <w:rsid w:val="00B0529F"/>
    <w:rsid w:val="00B1418B"/>
    <w:rsid w:val="00B21195"/>
    <w:rsid w:val="00B24B22"/>
    <w:rsid w:val="00B25310"/>
    <w:rsid w:val="00B32F8F"/>
    <w:rsid w:val="00B3492A"/>
    <w:rsid w:val="00B54DE9"/>
    <w:rsid w:val="00B553EC"/>
    <w:rsid w:val="00B55E3F"/>
    <w:rsid w:val="00B63C1E"/>
    <w:rsid w:val="00B7080F"/>
    <w:rsid w:val="00B7427F"/>
    <w:rsid w:val="00B93DD0"/>
    <w:rsid w:val="00B97732"/>
    <w:rsid w:val="00BA65A8"/>
    <w:rsid w:val="00BA6D19"/>
    <w:rsid w:val="00BA7461"/>
    <w:rsid w:val="00BA7DA9"/>
    <w:rsid w:val="00BC4215"/>
    <w:rsid w:val="00BD1A6F"/>
    <w:rsid w:val="00BE6D3C"/>
    <w:rsid w:val="00BE7852"/>
    <w:rsid w:val="00BF7CEE"/>
    <w:rsid w:val="00C03880"/>
    <w:rsid w:val="00C135CF"/>
    <w:rsid w:val="00C2683F"/>
    <w:rsid w:val="00C3184D"/>
    <w:rsid w:val="00C4714E"/>
    <w:rsid w:val="00C51CCA"/>
    <w:rsid w:val="00C5504F"/>
    <w:rsid w:val="00C57B55"/>
    <w:rsid w:val="00C619B6"/>
    <w:rsid w:val="00C63376"/>
    <w:rsid w:val="00C74F97"/>
    <w:rsid w:val="00C8276E"/>
    <w:rsid w:val="00C842AC"/>
    <w:rsid w:val="00C96688"/>
    <w:rsid w:val="00CA0723"/>
    <w:rsid w:val="00CA1DCF"/>
    <w:rsid w:val="00CB1690"/>
    <w:rsid w:val="00CC4365"/>
    <w:rsid w:val="00CD11B0"/>
    <w:rsid w:val="00CE71C2"/>
    <w:rsid w:val="00CF3418"/>
    <w:rsid w:val="00CF34E9"/>
    <w:rsid w:val="00CF42D5"/>
    <w:rsid w:val="00CF4EDA"/>
    <w:rsid w:val="00D021CB"/>
    <w:rsid w:val="00D10F1A"/>
    <w:rsid w:val="00D116F8"/>
    <w:rsid w:val="00D17596"/>
    <w:rsid w:val="00D21D54"/>
    <w:rsid w:val="00D22640"/>
    <w:rsid w:val="00D26D3A"/>
    <w:rsid w:val="00D45EE3"/>
    <w:rsid w:val="00D50618"/>
    <w:rsid w:val="00D509E9"/>
    <w:rsid w:val="00D53B1C"/>
    <w:rsid w:val="00DA1B12"/>
    <w:rsid w:val="00DA54C9"/>
    <w:rsid w:val="00DA6739"/>
    <w:rsid w:val="00DA6CAE"/>
    <w:rsid w:val="00DB144B"/>
    <w:rsid w:val="00DB1A9E"/>
    <w:rsid w:val="00DB31D6"/>
    <w:rsid w:val="00DB4005"/>
    <w:rsid w:val="00DC34EB"/>
    <w:rsid w:val="00DD66F1"/>
    <w:rsid w:val="00DF1E5B"/>
    <w:rsid w:val="00DF2275"/>
    <w:rsid w:val="00DF3F5E"/>
    <w:rsid w:val="00DF5653"/>
    <w:rsid w:val="00DF7F5B"/>
    <w:rsid w:val="00E0596E"/>
    <w:rsid w:val="00E06F66"/>
    <w:rsid w:val="00E27DF7"/>
    <w:rsid w:val="00E356E5"/>
    <w:rsid w:val="00E36F81"/>
    <w:rsid w:val="00E45765"/>
    <w:rsid w:val="00E5098C"/>
    <w:rsid w:val="00E60213"/>
    <w:rsid w:val="00E661B2"/>
    <w:rsid w:val="00E74D29"/>
    <w:rsid w:val="00E83C74"/>
    <w:rsid w:val="00E83CEE"/>
    <w:rsid w:val="00E91F18"/>
    <w:rsid w:val="00E9226D"/>
    <w:rsid w:val="00EA416C"/>
    <w:rsid w:val="00EA5941"/>
    <w:rsid w:val="00EB60CE"/>
    <w:rsid w:val="00EB7D53"/>
    <w:rsid w:val="00EE3146"/>
    <w:rsid w:val="00EF50BB"/>
    <w:rsid w:val="00EF53FF"/>
    <w:rsid w:val="00F00192"/>
    <w:rsid w:val="00F01DF6"/>
    <w:rsid w:val="00F0340D"/>
    <w:rsid w:val="00F059A6"/>
    <w:rsid w:val="00F12454"/>
    <w:rsid w:val="00F23756"/>
    <w:rsid w:val="00F2523A"/>
    <w:rsid w:val="00F25FFA"/>
    <w:rsid w:val="00F310D2"/>
    <w:rsid w:val="00F36F3D"/>
    <w:rsid w:val="00F477BD"/>
    <w:rsid w:val="00F53491"/>
    <w:rsid w:val="00F65A1C"/>
    <w:rsid w:val="00F66F50"/>
    <w:rsid w:val="00F7553F"/>
    <w:rsid w:val="00F82F18"/>
    <w:rsid w:val="00F82FF8"/>
    <w:rsid w:val="00F8330D"/>
    <w:rsid w:val="00F84305"/>
    <w:rsid w:val="00F8485C"/>
    <w:rsid w:val="00F87149"/>
    <w:rsid w:val="00F87FFE"/>
    <w:rsid w:val="00F954C9"/>
    <w:rsid w:val="00FA4CF0"/>
    <w:rsid w:val="00FA61AA"/>
    <w:rsid w:val="00FA69A4"/>
    <w:rsid w:val="00FB1279"/>
    <w:rsid w:val="00FB1495"/>
    <w:rsid w:val="00FB423C"/>
    <w:rsid w:val="00FC443D"/>
    <w:rsid w:val="00FD1694"/>
    <w:rsid w:val="00FD7636"/>
    <w:rsid w:val="00FE3229"/>
    <w:rsid w:val="00FE74C3"/>
    <w:rsid w:val="00FF215C"/>
    <w:rsid w:val="00FF49E8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3D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51CCA"/>
    <w:pPr>
      <w:keepNext/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qFormat/>
    <w:rsid w:val="000E31C1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qFormat/>
    <w:rsid w:val="000E31C1"/>
    <w:pPr>
      <w:keepNext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1C1"/>
    <w:pPr>
      <w:keepNext/>
      <w:outlineLvl w:val="3"/>
    </w:pPr>
    <w:rPr>
      <w:rFonts w:cs="Arial"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43D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85"/>
  </w:style>
  <w:style w:type="paragraph" w:styleId="Footer">
    <w:name w:val="footer"/>
    <w:basedOn w:val="Normal"/>
    <w:link w:val="Foot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uiPriority w:val="99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2"/>
      </w:numPr>
    </w:pPr>
  </w:style>
  <w:style w:type="paragraph" w:customStyle="1" w:styleId="1BulletStyleList">
    <w:name w:val="1. Bullet Style List"/>
    <w:basedOn w:val="Normal"/>
    <w:uiPriority w:val="99"/>
    <w:rsid w:val="00CE71C2"/>
    <w:pPr>
      <w:spacing w:line="240" w:lineRule="auto"/>
    </w:pPr>
    <w:rPr>
      <w:rFonts w:eastAsia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C51CCA"/>
    <w:rPr>
      <w:rFonts w:cs="Arial"/>
      <w:b/>
      <w:cap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0E31C1"/>
    <w:rPr>
      <w:rFonts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0E31C1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E31C1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6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6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6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6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6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3"/>
      </w:numPr>
    </w:pPr>
  </w:style>
  <w:style w:type="paragraph" w:customStyle="1" w:styleId="Classification">
    <w:name w:val="Classification"/>
    <w:basedOn w:val="Normal"/>
    <w:uiPriority w:val="10"/>
    <w:qFormat/>
    <w:rsid w:val="00646122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eastAsia="Times New Roman" w:cs="Arial"/>
      <w:color w:val="FF0000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3556BD"/>
    <w:pPr>
      <w:numPr>
        <w:numId w:val="4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uiPriority w:val="99"/>
    <w:qFormat/>
    <w:rsid w:val="00005CAA"/>
    <w:pPr>
      <w:numPr>
        <w:numId w:val="5"/>
      </w:numPr>
    </w:pPr>
  </w:style>
  <w:style w:type="paragraph" w:styleId="ListNumber2">
    <w:name w:val="List Number 2"/>
    <w:basedOn w:val="Normal"/>
    <w:uiPriority w:val="99"/>
    <w:rsid w:val="00005CAA"/>
    <w:pPr>
      <w:numPr>
        <w:ilvl w:val="1"/>
        <w:numId w:val="5"/>
      </w:numPr>
    </w:pPr>
  </w:style>
  <w:style w:type="paragraph" w:styleId="ListNumber3">
    <w:name w:val="List Number 3"/>
    <w:basedOn w:val="Normal"/>
    <w:uiPriority w:val="99"/>
    <w:rsid w:val="00005CAA"/>
    <w:pPr>
      <w:numPr>
        <w:ilvl w:val="2"/>
        <w:numId w:val="5"/>
      </w:numPr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5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5"/>
      </w:numPr>
    </w:pPr>
  </w:style>
  <w:style w:type="paragraph" w:customStyle="1" w:styleId="Footerclassification">
    <w:name w:val="Footer classification"/>
    <w:basedOn w:val="Classification"/>
    <w:uiPriority w:val="10"/>
    <w:rsid w:val="00D021CB"/>
    <w:pPr>
      <w:spacing w:before="240" w:after="0"/>
    </w:pPr>
  </w:style>
  <w:style w:type="table" w:styleId="TableGrid">
    <w:name w:val="Table Grid"/>
    <w:basedOn w:val="TableNormal"/>
    <w:uiPriority w:val="59"/>
    <w:rsid w:val="00100BEF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uiPriority w:val="9"/>
    <w:qFormat/>
    <w:rsid w:val="005A126E"/>
    <w:pPr>
      <w:spacing w:after="0"/>
    </w:pPr>
  </w:style>
  <w:style w:type="paragraph" w:customStyle="1" w:styleId="Classificationsensitivity">
    <w:name w:val="Classification sensitivity"/>
    <w:basedOn w:val="Classification"/>
    <w:rsid w:val="002C5813"/>
    <w:rPr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43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efnumber">
    <w:name w:val="Ref number"/>
    <w:basedOn w:val="Normal"/>
    <w:next w:val="Normal"/>
    <w:uiPriority w:val="14"/>
    <w:rsid w:val="004343DD"/>
    <w:pPr>
      <w:jc w:val="right"/>
    </w:pPr>
  </w:style>
  <w:style w:type="paragraph" w:customStyle="1" w:styleId="SingleLine">
    <w:name w:val="Single Line"/>
    <w:basedOn w:val="Normal"/>
    <w:rsid w:val="004343DD"/>
    <w:pPr>
      <w:spacing w:after="0" w:line="240" w:lineRule="auto"/>
    </w:pPr>
    <w:rPr>
      <w:rFonts w:ascii="Calibri" w:eastAsia="Times New Roman" w:hAnsi="Calibri"/>
      <w:sz w:val="24"/>
      <w:lang w:eastAsia="en-AU"/>
    </w:rPr>
  </w:style>
  <w:style w:type="paragraph" w:customStyle="1" w:styleId="Agreed">
    <w:name w:val="Agreed"/>
    <w:basedOn w:val="Normal"/>
    <w:rsid w:val="004343DD"/>
    <w:pPr>
      <w:jc w:val="right"/>
    </w:pPr>
    <w:rPr>
      <w:b/>
    </w:rPr>
  </w:style>
  <w:style w:type="paragraph" w:styleId="List2">
    <w:name w:val="List 2"/>
    <w:basedOn w:val="Normal"/>
    <w:unhideWhenUsed/>
    <w:rsid w:val="004343DD"/>
    <w:pPr>
      <w:ind w:left="566" w:hanging="283"/>
      <w:contextualSpacing/>
    </w:pPr>
  </w:style>
  <w:style w:type="character" w:styleId="Hyperlink">
    <w:name w:val="Hyperlink"/>
    <w:uiPriority w:val="99"/>
    <w:rsid w:val="004343DD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4343DD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43DD"/>
    <w:rPr>
      <w:rFonts w:asciiTheme="minorHAnsi" w:eastAsiaTheme="minorEastAsia" w:hAnsiTheme="minorHAnsi" w:cstheme="minorBidi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343DD"/>
    <w:pPr>
      <w:keepNext w:val="0"/>
      <w:spacing w:before="480" w:after="0"/>
      <w:contextualSpacing/>
      <w:outlineLvl w:val="9"/>
    </w:pPr>
    <w:rPr>
      <w:rFonts w:asciiTheme="majorHAnsi" w:eastAsiaTheme="majorEastAsia" w:hAnsiTheme="majorHAnsi" w:cstheme="majorBidi"/>
      <w:bCs/>
      <w:caps w:val="0"/>
      <w:sz w:val="28"/>
      <w:szCs w:val="28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4343DD"/>
    <w:pPr>
      <w:spacing w:after="100"/>
    </w:pPr>
    <w:rPr>
      <w:rFonts w:asciiTheme="minorHAnsi" w:eastAsiaTheme="minorEastAsia" w:hAnsi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4343DD"/>
    <w:pPr>
      <w:spacing w:after="100"/>
      <w:ind w:left="220"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nhideWhenUsed/>
    <w:rsid w:val="004343D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3DD"/>
    <w:pPr>
      <w:spacing w:line="240" w:lineRule="auto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3D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GridTable1Light1">
    <w:name w:val="Grid Table 1 Light1"/>
    <w:basedOn w:val="TableNormal"/>
    <w:uiPriority w:val="46"/>
    <w:rsid w:val="004343D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0">
    <w:name w:val="Grid Table 1 Light1"/>
    <w:basedOn w:val="TableNormal"/>
    <w:uiPriority w:val="46"/>
    <w:rsid w:val="004343D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TableNormal"/>
    <w:uiPriority w:val="46"/>
    <w:rsid w:val="004343D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link w:val="NoSpacingChar"/>
    <w:uiPriority w:val="1"/>
    <w:qFormat/>
    <w:rsid w:val="004343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343DD"/>
    <w:rPr>
      <w:color w:val="808080"/>
    </w:rPr>
  </w:style>
  <w:style w:type="paragraph" w:styleId="Revision">
    <w:name w:val="Revision"/>
    <w:hidden/>
    <w:uiPriority w:val="99"/>
    <w:semiHidden/>
    <w:rsid w:val="004343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rsid w:val="004343DD"/>
  </w:style>
  <w:style w:type="paragraph" w:customStyle="1" w:styleId="Default">
    <w:name w:val="Default"/>
    <w:rsid w:val="004343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qFormat/>
    <w:rsid w:val="004343D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4343DD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e1">
    <w:name w:val="Style1"/>
    <w:rsid w:val="004343DD"/>
    <w:pPr>
      <w:numPr>
        <w:numId w:val="7"/>
      </w:numPr>
    </w:pPr>
  </w:style>
  <w:style w:type="character" w:styleId="Strong">
    <w:name w:val="Strong"/>
    <w:basedOn w:val="DefaultParagraphFont"/>
    <w:uiPriority w:val="22"/>
    <w:qFormat/>
    <w:rsid w:val="004343D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3DD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4343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343DD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tabletext0">
    <w:name w:val="tabletext"/>
    <w:basedOn w:val="Normal"/>
    <w:rsid w:val="00434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343DD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343DD"/>
  </w:style>
  <w:style w:type="paragraph" w:styleId="FootnoteText">
    <w:name w:val="footnote text"/>
    <w:basedOn w:val="Normal"/>
    <w:link w:val="FootnoteTextChar"/>
    <w:uiPriority w:val="99"/>
    <w:unhideWhenUsed/>
    <w:rsid w:val="004343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43D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343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rineparks@environment.gov.a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itles@nopta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14EC0AB18F4C2FA3FC615633B15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3634C-CFC4-41C6-8510-00121D0D6609}"/>
      </w:docPartPr>
      <w:docPartBody>
        <w:p w:rsidR="00BB7E6D" w:rsidRDefault="00844132" w:rsidP="00844132">
          <w:pPr>
            <w:pStyle w:val="8214EC0AB18F4C2FA3FC615633B158AA"/>
          </w:pPr>
          <w:r w:rsidRPr="00FF1B59">
            <w:rPr>
              <w:rFonts w:ascii="Arial" w:hAnsi="Arial"/>
              <w:bCs/>
              <w:color w:val="595959"/>
              <w:sz w:val="18"/>
              <w:szCs w:val="18"/>
            </w:rPr>
            <w:t>Choose an item.</w:t>
          </w:r>
        </w:p>
      </w:docPartBody>
    </w:docPart>
    <w:docPart>
      <w:docPartPr>
        <w:name w:val="277F56B13C854ED3850C98294EA27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26037-9213-48A4-9B6F-BD0F0CAE7441}"/>
      </w:docPartPr>
      <w:docPartBody>
        <w:p w:rsidR="00BB7E6D" w:rsidRDefault="00844132" w:rsidP="00844132">
          <w:pPr>
            <w:pStyle w:val="277F56B13C854ED3850C98294EA2759A"/>
          </w:pPr>
          <w:r w:rsidRPr="00C73419">
            <w:rPr>
              <w:rFonts w:ascii="Arial" w:hAnsi="Arial" w:cs="Arial"/>
              <w:color w:val="5F5F5F"/>
              <w:sz w:val="18"/>
              <w:szCs w:val="18"/>
            </w:rPr>
            <w:t>Click here to enter text.</w:t>
          </w:r>
        </w:p>
      </w:docPartBody>
    </w:docPart>
    <w:docPart>
      <w:docPartPr>
        <w:name w:val="EEE3009E8B024E3CA2A667A440354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E1C52-4695-4808-8BC1-7C76CCEBA0FC}"/>
      </w:docPartPr>
      <w:docPartBody>
        <w:p w:rsidR="00BB7E6D" w:rsidRDefault="00844132" w:rsidP="00844132">
          <w:pPr>
            <w:pStyle w:val="EEE3009E8B024E3CA2A667A44035446A"/>
          </w:pPr>
          <w:r w:rsidRPr="007221F4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01FCDCEDACE84BCEA7656222BCFAD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F9C5A-7D80-48F9-95F3-796809F58F8B}"/>
      </w:docPartPr>
      <w:docPartBody>
        <w:p w:rsidR="00BB7E6D" w:rsidRDefault="00844132" w:rsidP="00844132">
          <w:pPr>
            <w:pStyle w:val="01FCDCEDACE84BCEA7656222BCFAD3DB"/>
          </w:pPr>
          <w:r w:rsidRPr="009773F3">
            <w:rPr>
              <w:rFonts w:ascii="Arial" w:hAnsi="Arial"/>
              <w:color w:val="5F5F5F"/>
              <w:sz w:val="18"/>
              <w:szCs w:val="18"/>
            </w:rPr>
            <w:t>Click here to enter text.</w:t>
          </w:r>
        </w:p>
      </w:docPartBody>
    </w:docPart>
    <w:docPart>
      <w:docPartPr>
        <w:name w:val="FFD189ED44ED4340AD7881D067DC2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41C7-7BB0-486E-B984-70E392FC22C1}"/>
      </w:docPartPr>
      <w:docPartBody>
        <w:p w:rsidR="00BB7E6D" w:rsidRDefault="00844132" w:rsidP="00844132">
          <w:pPr>
            <w:pStyle w:val="FFD189ED44ED4340AD7881D067DC23E6"/>
          </w:pPr>
          <w:r w:rsidRPr="009773F3">
            <w:rPr>
              <w:rFonts w:ascii="Arial" w:hAnsi="Arial"/>
              <w:color w:val="5F5F5F"/>
              <w:sz w:val="18"/>
              <w:szCs w:val="18"/>
            </w:rPr>
            <w:t>Click here to enter text.</w:t>
          </w:r>
        </w:p>
      </w:docPartBody>
    </w:docPart>
    <w:docPart>
      <w:docPartPr>
        <w:name w:val="FC064B4A30D74F718C59D5EDDB482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E341-0918-42C6-95A8-47EF227ACDEA}"/>
      </w:docPartPr>
      <w:docPartBody>
        <w:p w:rsidR="00BB7E6D" w:rsidRDefault="00844132" w:rsidP="00844132">
          <w:pPr>
            <w:pStyle w:val="FC064B4A30D74F718C59D5EDDB482065"/>
          </w:pPr>
          <w:r w:rsidRPr="009773F3">
            <w:rPr>
              <w:rFonts w:ascii="Arial" w:hAnsi="Arial"/>
              <w:color w:val="5F5F5F"/>
              <w:sz w:val="18"/>
              <w:szCs w:val="18"/>
            </w:rPr>
            <w:t>Click here to enter text.</w:t>
          </w:r>
        </w:p>
      </w:docPartBody>
    </w:docPart>
    <w:docPart>
      <w:docPartPr>
        <w:name w:val="011C39725DEF4A74B7744ABFD8192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F32FE-0DFF-472E-90DC-A704FF62EBD0}"/>
      </w:docPartPr>
      <w:docPartBody>
        <w:p w:rsidR="00BB7E6D" w:rsidRDefault="00844132" w:rsidP="00844132">
          <w:pPr>
            <w:pStyle w:val="011C39725DEF4A74B7744ABFD81922BC"/>
          </w:pPr>
          <w:r w:rsidRPr="009773F3">
            <w:rPr>
              <w:rFonts w:ascii="Arial" w:hAnsi="Arial"/>
              <w:color w:val="5F5F5F"/>
              <w:sz w:val="18"/>
              <w:szCs w:val="18"/>
            </w:rPr>
            <w:t>Click here to enter text.</w:t>
          </w:r>
        </w:p>
      </w:docPartBody>
    </w:docPart>
    <w:docPart>
      <w:docPartPr>
        <w:name w:val="E0F9E315F84A47D0A923DBADDAD09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BE6D9-26B2-42AA-BBCD-CE2E6331CB27}"/>
      </w:docPartPr>
      <w:docPartBody>
        <w:p w:rsidR="00BB7E6D" w:rsidRDefault="00844132" w:rsidP="00844132">
          <w:pPr>
            <w:pStyle w:val="E0F9E315F84A47D0A923DBADDAD093C6"/>
          </w:pPr>
          <w:r w:rsidRPr="009773F3">
            <w:rPr>
              <w:rFonts w:ascii="Arial" w:hAnsi="Arial"/>
              <w:color w:val="5F5F5F"/>
              <w:sz w:val="18"/>
              <w:szCs w:val="18"/>
            </w:rPr>
            <w:t>Click here to enter text.</w:t>
          </w:r>
        </w:p>
      </w:docPartBody>
    </w:docPart>
    <w:docPart>
      <w:docPartPr>
        <w:name w:val="D7B88FE1410047718CD13DA87AD62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54BC2-A08F-4D38-8897-24D4CDDF0AEA}"/>
      </w:docPartPr>
      <w:docPartBody>
        <w:p w:rsidR="00BB7E6D" w:rsidRDefault="00844132" w:rsidP="00844132">
          <w:pPr>
            <w:pStyle w:val="D7B88FE1410047718CD13DA87AD62C6A"/>
          </w:pPr>
          <w:r w:rsidRPr="009773F3">
            <w:rPr>
              <w:rFonts w:ascii="Arial" w:hAnsi="Arial"/>
              <w:color w:val="5F5F5F"/>
              <w:sz w:val="18"/>
              <w:szCs w:val="18"/>
            </w:rPr>
            <w:t>Click here to enter text.</w:t>
          </w:r>
        </w:p>
      </w:docPartBody>
    </w:docPart>
    <w:docPart>
      <w:docPartPr>
        <w:name w:val="AA05AE998BC3478E86B81553EC3DD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BEAA2-7A02-4388-AD58-50002776E50C}"/>
      </w:docPartPr>
      <w:docPartBody>
        <w:p w:rsidR="00BB7E6D" w:rsidRDefault="00844132" w:rsidP="00844132">
          <w:pPr>
            <w:pStyle w:val="AA05AE998BC3478E86B81553EC3DD74F"/>
          </w:pPr>
          <w:r w:rsidRPr="009773F3">
            <w:rPr>
              <w:rFonts w:ascii="Arial" w:hAnsi="Arial"/>
              <w:color w:val="5F5F5F"/>
              <w:sz w:val="18"/>
              <w:szCs w:val="18"/>
            </w:rPr>
            <w:t>Click here to enter text.</w:t>
          </w:r>
        </w:p>
      </w:docPartBody>
    </w:docPart>
    <w:docPart>
      <w:docPartPr>
        <w:name w:val="FCDEE52AD50A4C7EB95D170AAB15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E325A-97B3-4FCB-AE27-B0FB98DD4B50}"/>
      </w:docPartPr>
      <w:docPartBody>
        <w:p w:rsidR="00BB7E6D" w:rsidRDefault="00844132" w:rsidP="00844132">
          <w:pPr>
            <w:pStyle w:val="FCDEE52AD50A4C7EB95D170AAB15AFA6"/>
          </w:pPr>
          <w:r w:rsidRPr="009B6848">
            <w:rPr>
              <w:rFonts w:ascii="Arial" w:hAnsi="Arial"/>
              <w:b/>
              <w:color w:val="5F5F5F"/>
              <w:sz w:val="18"/>
              <w:szCs w:val="18"/>
            </w:rPr>
            <w:t>Click here to enter text.</w:t>
          </w:r>
        </w:p>
      </w:docPartBody>
    </w:docPart>
    <w:docPart>
      <w:docPartPr>
        <w:name w:val="23F8A2BB2D22411F9BC95C35874F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09AD3-965C-4544-9D13-1FBEF261A70A}"/>
      </w:docPartPr>
      <w:docPartBody>
        <w:p w:rsidR="00BB7E6D" w:rsidRDefault="00844132" w:rsidP="00844132">
          <w:pPr>
            <w:pStyle w:val="23F8A2BB2D22411F9BC95C35874F1649"/>
          </w:pPr>
          <w:r w:rsidRPr="009773F3">
            <w:rPr>
              <w:rFonts w:ascii="Arial" w:eastAsia="Calibri" w:hAnsi="Arial"/>
              <w:color w:val="5F5F5F"/>
              <w:sz w:val="18"/>
              <w:szCs w:val="18"/>
            </w:rPr>
            <w:t>Click here to enter text.</w:t>
          </w:r>
        </w:p>
      </w:docPartBody>
    </w:docPart>
    <w:docPart>
      <w:docPartPr>
        <w:name w:val="5983B07CE2944C9AB9B5CD5FB621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746E8-317F-46A2-9E1E-713D5853C856}"/>
      </w:docPartPr>
      <w:docPartBody>
        <w:p w:rsidR="00BB7E6D" w:rsidRDefault="00844132" w:rsidP="00844132">
          <w:pPr>
            <w:pStyle w:val="5983B07CE2944C9AB9B5CD5FB6215220"/>
          </w:pPr>
          <w:r w:rsidRPr="007A6CF7">
            <w:rPr>
              <w:rFonts w:ascii="Arial" w:hAnsi="Arial"/>
              <w:bCs/>
              <w:color w:val="595959"/>
              <w:sz w:val="18"/>
              <w:szCs w:val="18"/>
            </w:rPr>
            <w:t>Choose an item.</w:t>
          </w:r>
        </w:p>
      </w:docPartBody>
    </w:docPart>
    <w:docPart>
      <w:docPartPr>
        <w:name w:val="EF612DB12B79476A8D310671640D3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CEDB9-767D-4DBF-B691-A38D875AE255}"/>
      </w:docPartPr>
      <w:docPartBody>
        <w:p w:rsidR="00BB7E6D" w:rsidRDefault="00844132" w:rsidP="00844132">
          <w:pPr>
            <w:pStyle w:val="EF612DB12B79476A8D310671640D33E9"/>
          </w:pPr>
          <w:r w:rsidRPr="00C73419">
            <w:rPr>
              <w:rFonts w:ascii="Arial" w:hAnsi="Arial" w:cs="Arial"/>
              <w:color w:val="5F5F5F"/>
              <w:sz w:val="18"/>
              <w:szCs w:val="18"/>
            </w:rPr>
            <w:t>Click here to enter text.</w:t>
          </w:r>
        </w:p>
      </w:docPartBody>
    </w:docPart>
    <w:docPart>
      <w:docPartPr>
        <w:name w:val="26D60A7D4A224C32929725E221AC0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761ED-4F2C-4027-B3F7-8B816E4726A6}"/>
      </w:docPartPr>
      <w:docPartBody>
        <w:p w:rsidR="00BB7E6D" w:rsidRDefault="00844132" w:rsidP="00844132">
          <w:pPr>
            <w:pStyle w:val="26D60A7D4A224C32929725E221AC0864"/>
          </w:pPr>
          <w:r w:rsidRPr="00FF1B59">
            <w:rPr>
              <w:rFonts w:ascii="Arial" w:hAnsi="Arial"/>
              <w:bCs/>
              <w:color w:val="595959"/>
              <w:sz w:val="18"/>
              <w:szCs w:val="18"/>
            </w:rPr>
            <w:t>Choose an item.</w:t>
          </w:r>
        </w:p>
      </w:docPartBody>
    </w:docPart>
    <w:docPart>
      <w:docPartPr>
        <w:name w:val="06D6172B640B4F07B4A6AAC558E7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D3BED-CDE7-4B26-99ED-AD28AC1C501F}"/>
      </w:docPartPr>
      <w:docPartBody>
        <w:p w:rsidR="00BB7E6D" w:rsidRDefault="00844132" w:rsidP="00844132">
          <w:pPr>
            <w:pStyle w:val="06D6172B640B4F07B4A6AAC558E71DEA"/>
          </w:pPr>
          <w:r w:rsidRPr="009B2488">
            <w:rPr>
              <w:rFonts w:ascii="Arial" w:eastAsia="Times New Roman" w:hAnsi="Arial" w:cs="Times New Roman"/>
              <w:color w:val="808080"/>
              <w:sz w:val="20"/>
              <w:szCs w:val="24"/>
            </w:rPr>
            <w:t>Click here to enter a date.</w:t>
          </w:r>
        </w:p>
      </w:docPartBody>
    </w:docPart>
    <w:docPart>
      <w:docPartPr>
        <w:name w:val="ECCE496AECBF4A8F905277B7C936C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E7E7E-072A-41A1-88FA-352D7A3F11F9}"/>
      </w:docPartPr>
      <w:docPartBody>
        <w:p w:rsidR="00BB7E6D" w:rsidRDefault="00844132" w:rsidP="00844132">
          <w:pPr>
            <w:pStyle w:val="ECCE496AECBF4A8F905277B7C936C20E"/>
          </w:pPr>
          <w:r w:rsidRPr="00C73419">
            <w:rPr>
              <w:rFonts w:ascii="Arial" w:hAnsi="Arial" w:cs="Arial"/>
              <w:color w:val="5F5F5F"/>
              <w:sz w:val="18"/>
              <w:szCs w:val="18"/>
            </w:rPr>
            <w:t>Click here to enter text.</w:t>
          </w:r>
        </w:p>
      </w:docPartBody>
    </w:docPart>
    <w:docPart>
      <w:docPartPr>
        <w:name w:val="72B70B1A1C4F4CE0AF7D50A1E9EDB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44682-98D0-4C51-AEFE-0289CAC8B291}"/>
      </w:docPartPr>
      <w:docPartBody>
        <w:p w:rsidR="00BB7E6D" w:rsidRDefault="00844132" w:rsidP="00844132">
          <w:pPr>
            <w:pStyle w:val="72B70B1A1C4F4CE0AF7D50A1E9EDBA23"/>
          </w:pPr>
          <w:r w:rsidRPr="00FF1B59">
            <w:rPr>
              <w:rFonts w:ascii="Arial" w:hAnsi="Arial"/>
              <w:bCs/>
              <w:color w:val="595959"/>
              <w:sz w:val="18"/>
              <w:szCs w:val="18"/>
            </w:rPr>
            <w:t>Choose an item.</w:t>
          </w:r>
        </w:p>
      </w:docPartBody>
    </w:docPart>
    <w:docPart>
      <w:docPartPr>
        <w:name w:val="E3E71ECDFAD24BBD8A38082D14E63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AFFF7-B044-4C33-A883-3EA0F9105006}"/>
      </w:docPartPr>
      <w:docPartBody>
        <w:p w:rsidR="00BB7E6D" w:rsidRDefault="00844132" w:rsidP="00844132">
          <w:pPr>
            <w:pStyle w:val="E3E71ECDFAD24BBD8A38082D14E63BA0"/>
          </w:pPr>
          <w:r w:rsidRPr="00FF1B59">
            <w:rPr>
              <w:rFonts w:ascii="Arial" w:hAnsi="Arial"/>
              <w:bCs/>
              <w:color w:val="595959"/>
              <w:sz w:val="18"/>
              <w:szCs w:val="18"/>
            </w:rPr>
            <w:t>Choose an item.</w:t>
          </w:r>
        </w:p>
      </w:docPartBody>
    </w:docPart>
    <w:docPart>
      <w:docPartPr>
        <w:name w:val="B08DE9D9F3434E87A7DCB9C69A55D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81739-DAF1-41FF-BD1F-DD9B6B214CE0}"/>
      </w:docPartPr>
      <w:docPartBody>
        <w:p w:rsidR="00BB7E6D" w:rsidRDefault="00844132" w:rsidP="00844132">
          <w:pPr>
            <w:pStyle w:val="B08DE9D9F3434E87A7DCB9C69A55D527"/>
          </w:pPr>
          <w:r w:rsidRPr="00FF1B59">
            <w:rPr>
              <w:rFonts w:ascii="Arial" w:hAnsi="Arial"/>
              <w:bCs/>
              <w:color w:val="595959"/>
              <w:sz w:val="18"/>
              <w:szCs w:val="18"/>
            </w:rPr>
            <w:t>Choose an item.</w:t>
          </w:r>
        </w:p>
      </w:docPartBody>
    </w:docPart>
    <w:docPart>
      <w:docPartPr>
        <w:name w:val="9B07855073454E6E986271F7DC0D8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D4DD7-BB87-47D2-85F7-F3C2FC7206E3}"/>
      </w:docPartPr>
      <w:docPartBody>
        <w:p w:rsidR="00BB7E6D" w:rsidRDefault="00844132" w:rsidP="00844132">
          <w:pPr>
            <w:pStyle w:val="9B07855073454E6E986271F7DC0D8199"/>
          </w:pPr>
          <w:r w:rsidRPr="00FF1B59">
            <w:rPr>
              <w:rFonts w:ascii="Arial" w:hAnsi="Arial"/>
              <w:bCs/>
              <w:color w:val="595959"/>
              <w:sz w:val="18"/>
              <w:szCs w:val="18"/>
            </w:rPr>
            <w:t>Choose an item.</w:t>
          </w:r>
        </w:p>
      </w:docPartBody>
    </w:docPart>
    <w:docPart>
      <w:docPartPr>
        <w:name w:val="2E1C86B708374207BF612D3953760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5CA41-B2FE-49E0-B69E-2FC201C2CD29}"/>
      </w:docPartPr>
      <w:docPartBody>
        <w:p w:rsidR="00BB7E6D" w:rsidRDefault="00844132" w:rsidP="00844132">
          <w:pPr>
            <w:pStyle w:val="2E1C86B708374207BF612D39537608FB"/>
          </w:pPr>
          <w:r w:rsidRPr="00AE6936">
            <w:rPr>
              <w:rFonts w:ascii="Arial" w:hAnsi="Arial"/>
              <w:bCs/>
              <w:color w:val="595959"/>
              <w:sz w:val="18"/>
              <w:szCs w:val="18"/>
            </w:rPr>
            <w:t>Click here to enter a date.</w:t>
          </w:r>
        </w:p>
      </w:docPartBody>
    </w:docPart>
    <w:docPart>
      <w:docPartPr>
        <w:name w:val="8757E422C74343DE98729F0A38D07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5060A-4288-4C4D-A46F-73CE391EC966}"/>
      </w:docPartPr>
      <w:docPartBody>
        <w:p w:rsidR="00BB7E6D" w:rsidRDefault="00844132" w:rsidP="00844132">
          <w:pPr>
            <w:pStyle w:val="8757E422C74343DE98729F0A38D07EEA"/>
          </w:pPr>
          <w:r w:rsidRPr="00C73419">
            <w:rPr>
              <w:rFonts w:ascii="Arial" w:hAnsi="Arial" w:cs="Arial"/>
              <w:color w:val="5F5F5F"/>
              <w:sz w:val="18"/>
              <w:szCs w:val="18"/>
            </w:rPr>
            <w:t>Click here to enter text.</w:t>
          </w:r>
        </w:p>
      </w:docPartBody>
    </w:docPart>
    <w:docPart>
      <w:docPartPr>
        <w:name w:val="0CF46BB6D9864720ACC61A9C1420F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EAD41-1712-466B-8BD1-3D4520D48448}"/>
      </w:docPartPr>
      <w:docPartBody>
        <w:p w:rsidR="00BB7E6D" w:rsidRDefault="00844132" w:rsidP="00844132">
          <w:pPr>
            <w:pStyle w:val="0CF46BB6D9864720ACC61A9C1420F764"/>
          </w:pPr>
          <w:r w:rsidRPr="00FF1B59">
            <w:rPr>
              <w:rFonts w:ascii="Arial" w:hAnsi="Arial"/>
              <w:bCs/>
              <w:color w:val="595959"/>
              <w:sz w:val="18"/>
              <w:szCs w:val="18"/>
            </w:rPr>
            <w:t>Choose an item.</w:t>
          </w:r>
        </w:p>
      </w:docPartBody>
    </w:docPart>
    <w:docPart>
      <w:docPartPr>
        <w:name w:val="D2BB06DB28794DE78487011FD72A6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A4C5-54AF-4DF9-9A0A-8F2B34EC5B34}"/>
      </w:docPartPr>
      <w:docPartBody>
        <w:p w:rsidR="00BB7E6D" w:rsidRDefault="00844132" w:rsidP="00844132">
          <w:pPr>
            <w:pStyle w:val="D2BB06DB28794DE78487011FD72A6862"/>
          </w:pPr>
          <w:r w:rsidRPr="00AE6936">
            <w:rPr>
              <w:rFonts w:ascii="Arial" w:hAnsi="Arial"/>
              <w:bCs/>
              <w:color w:val="595959"/>
              <w:sz w:val="18"/>
              <w:szCs w:val="18"/>
            </w:rPr>
            <w:t>Click here to enter a date.</w:t>
          </w:r>
        </w:p>
      </w:docPartBody>
    </w:docPart>
    <w:docPart>
      <w:docPartPr>
        <w:name w:val="3479C81A631740249881639F81DD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2E8DB-798E-4E86-943A-4BC8EAEE19D5}"/>
      </w:docPartPr>
      <w:docPartBody>
        <w:p w:rsidR="00BB7E6D" w:rsidRDefault="00844132" w:rsidP="00844132">
          <w:pPr>
            <w:pStyle w:val="3479C81A631740249881639F81DDE411"/>
          </w:pPr>
          <w:r w:rsidRPr="00C73419">
            <w:rPr>
              <w:rFonts w:ascii="Arial" w:hAnsi="Arial" w:cs="Arial"/>
              <w:color w:val="5F5F5F"/>
              <w:sz w:val="18"/>
              <w:szCs w:val="18"/>
            </w:rPr>
            <w:t>Click here to enter text.</w:t>
          </w:r>
        </w:p>
      </w:docPartBody>
    </w:docPart>
    <w:docPart>
      <w:docPartPr>
        <w:name w:val="72F301CEC0914005BC7867565265A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C238A-3F0D-4F31-873F-CA11B0AA9369}"/>
      </w:docPartPr>
      <w:docPartBody>
        <w:p w:rsidR="00BB7E6D" w:rsidRDefault="00844132" w:rsidP="00844132">
          <w:pPr>
            <w:pStyle w:val="72F301CEC0914005BC7867565265A86F"/>
          </w:pPr>
          <w:r w:rsidRPr="00C73419">
            <w:rPr>
              <w:rFonts w:ascii="Arial" w:hAnsi="Arial" w:cs="Arial"/>
              <w:color w:val="5F5F5F"/>
              <w:sz w:val="18"/>
              <w:szCs w:val="18"/>
            </w:rPr>
            <w:t>Click here to enter text.</w:t>
          </w:r>
        </w:p>
      </w:docPartBody>
    </w:docPart>
    <w:docPart>
      <w:docPartPr>
        <w:name w:val="1B162F177E064ECB943E1874145DB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E6386-E624-4751-B807-5243063DEA90}"/>
      </w:docPartPr>
      <w:docPartBody>
        <w:p w:rsidR="00BB7E6D" w:rsidRDefault="00844132" w:rsidP="00844132">
          <w:pPr>
            <w:pStyle w:val="1B162F177E064ECB943E1874145DB888"/>
          </w:pPr>
          <w:r w:rsidRPr="00C73419">
            <w:rPr>
              <w:rFonts w:ascii="Arial" w:hAnsi="Arial" w:cs="Arial"/>
              <w:color w:val="5F5F5F"/>
              <w:sz w:val="18"/>
              <w:szCs w:val="18"/>
            </w:rPr>
            <w:t>Click here to enter text.</w:t>
          </w:r>
        </w:p>
      </w:docPartBody>
    </w:docPart>
    <w:docPart>
      <w:docPartPr>
        <w:name w:val="D8F4CA185B844BDDB4CE10AEEAC1C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72C6A-DB31-49D4-B7F1-656003C6D273}"/>
      </w:docPartPr>
      <w:docPartBody>
        <w:p w:rsidR="00BB7E6D" w:rsidRDefault="00844132" w:rsidP="00844132">
          <w:pPr>
            <w:pStyle w:val="D8F4CA185B844BDDB4CE10AEEAC1CE38"/>
          </w:pPr>
          <w:r w:rsidRPr="00C73419">
            <w:rPr>
              <w:rFonts w:ascii="Arial" w:hAnsi="Arial" w:cs="Arial"/>
              <w:color w:val="5F5F5F"/>
              <w:sz w:val="18"/>
              <w:szCs w:val="18"/>
            </w:rPr>
            <w:t>Click here to enter text.</w:t>
          </w:r>
        </w:p>
      </w:docPartBody>
    </w:docPart>
    <w:docPart>
      <w:docPartPr>
        <w:name w:val="89EAE9A0A65645A5A3443F5BBB694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15A96-09A6-467D-BD4B-5B8D46717373}"/>
      </w:docPartPr>
      <w:docPartBody>
        <w:p w:rsidR="00BB7E6D" w:rsidRDefault="00844132" w:rsidP="00844132">
          <w:pPr>
            <w:pStyle w:val="89EAE9A0A65645A5A3443F5BBB6942A9"/>
          </w:pPr>
          <w:r w:rsidRPr="00C73419">
            <w:rPr>
              <w:rFonts w:ascii="Arial" w:hAnsi="Arial" w:cs="Arial"/>
              <w:color w:val="5F5F5F"/>
              <w:sz w:val="18"/>
              <w:szCs w:val="18"/>
            </w:rPr>
            <w:t>Click here to enter text.</w:t>
          </w:r>
        </w:p>
      </w:docPartBody>
    </w:docPart>
    <w:docPart>
      <w:docPartPr>
        <w:name w:val="1346A2F56E63429C8E55C7D631F1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CD102-4A2A-4682-BE61-29AEBBBD2DD1}"/>
      </w:docPartPr>
      <w:docPartBody>
        <w:p w:rsidR="00BB7E6D" w:rsidRDefault="00844132" w:rsidP="00844132">
          <w:pPr>
            <w:pStyle w:val="1346A2F56E63429C8E55C7D631F10888"/>
          </w:pPr>
          <w:r w:rsidRPr="00C73419">
            <w:rPr>
              <w:rFonts w:ascii="Arial" w:hAnsi="Arial" w:cs="Arial"/>
              <w:color w:val="5F5F5F"/>
              <w:sz w:val="18"/>
              <w:szCs w:val="18"/>
            </w:rPr>
            <w:t>Click here to enter text.</w:t>
          </w:r>
        </w:p>
      </w:docPartBody>
    </w:docPart>
    <w:docPart>
      <w:docPartPr>
        <w:name w:val="4DBC9941BD284152A95284F27DE3A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E2E96-0A11-4AB8-A515-482C024EA55A}"/>
      </w:docPartPr>
      <w:docPartBody>
        <w:p w:rsidR="00BB7E6D" w:rsidRDefault="00844132" w:rsidP="00844132">
          <w:pPr>
            <w:pStyle w:val="4DBC9941BD284152A95284F27DE3A65B"/>
          </w:pPr>
          <w:r w:rsidRPr="00C73419">
            <w:rPr>
              <w:rFonts w:ascii="Arial" w:hAnsi="Arial" w:cs="Arial"/>
              <w:color w:val="5F5F5F"/>
              <w:sz w:val="18"/>
              <w:szCs w:val="18"/>
            </w:rPr>
            <w:t>Click here to enter text.</w:t>
          </w:r>
        </w:p>
      </w:docPartBody>
    </w:docPart>
    <w:docPart>
      <w:docPartPr>
        <w:name w:val="C034061B1AE3498FAEE4789B6FF7B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01687-8BFF-44EC-A10C-C00D6D76DB8D}"/>
      </w:docPartPr>
      <w:docPartBody>
        <w:p w:rsidR="00BB7E6D" w:rsidRDefault="00844132" w:rsidP="00844132">
          <w:pPr>
            <w:pStyle w:val="C034061B1AE3498FAEE4789B6FF7B521"/>
          </w:pPr>
          <w:r w:rsidRPr="00C73419">
            <w:rPr>
              <w:rFonts w:ascii="Arial" w:hAnsi="Arial" w:cs="Arial"/>
              <w:color w:val="5F5F5F"/>
              <w:sz w:val="18"/>
              <w:szCs w:val="18"/>
            </w:rPr>
            <w:t>Click here to enter text.</w:t>
          </w:r>
        </w:p>
      </w:docPartBody>
    </w:docPart>
    <w:docPart>
      <w:docPartPr>
        <w:name w:val="8912356C3AC343618B2EF4D110724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A7445-A08C-4BC5-9C45-11C23C05CF01}"/>
      </w:docPartPr>
      <w:docPartBody>
        <w:p w:rsidR="00BB7E6D" w:rsidRDefault="00844132" w:rsidP="00844132">
          <w:pPr>
            <w:pStyle w:val="8912356C3AC343618B2EF4D110724040"/>
          </w:pPr>
          <w:r w:rsidRPr="00C73419">
            <w:rPr>
              <w:rFonts w:ascii="Arial" w:hAnsi="Arial" w:cs="Arial"/>
              <w:color w:val="5F5F5F"/>
              <w:sz w:val="18"/>
              <w:szCs w:val="18"/>
            </w:rPr>
            <w:t>Click here to enter text.</w:t>
          </w:r>
        </w:p>
      </w:docPartBody>
    </w:docPart>
    <w:docPart>
      <w:docPartPr>
        <w:name w:val="780DF7FD4B6446C3B4B5CDC235E6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5C4E-D8B8-4725-BB86-B1DA1C017243}"/>
      </w:docPartPr>
      <w:docPartBody>
        <w:p w:rsidR="00BB7E6D" w:rsidRDefault="00844132" w:rsidP="00844132">
          <w:pPr>
            <w:pStyle w:val="780DF7FD4B6446C3B4B5CDC235E6CA35"/>
          </w:pPr>
          <w:r w:rsidRPr="00C73419">
            <w:rPr>
              <w:rFonts w:ascii="Arial" w:hAnsi="Arial" w:cs="Arial"/>
              <w:color w:val="5F5F5F"/>
              <w:sz w:val="18"/>
              <w:szCs w:val="18"/>
            </w:rPr>
            <w:t>Click here to enter text.</w:t>
          </w:r>
        </w:p>
      </w:docPartBody>
    </w:docPart>
    <w:docPart>
      <w:docPartPr>
        <w:name w:val="13CD5738FA87477FB4F81E371595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391DC-12AA-4E55-B637-2F1343189884}"/>
      </w:docPartPr>
      <w:docPartBody>
        <w:p w:rsidR="00BB7E6D" w:rsidRDefault="00844132" w:rsidP="00844132">
          <w:pPr>
            <w:pStyle w:val="13CD5738FA87477FB4F81E3715954238"/>
          </w:pPr>
          <w:r w:rsidRPr="00C73419">
            <w:rPr>
              <w:rFonts w:ascii="Arial" w:hAnsi="Arial" w:cs="Arial"/>
              <w:color w:val="5F5F5F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7AC8"/>
    <w:rsid w:val="0022436E"/>
    <w:rsid w:val="007A2490"/>
    <w:rsid w:val="00844132"/>
    <w:rsid w:val="0090429A"/>
    <w:rsid w:val="00997AC8"/>
    <w:rsid w:val="00A8131C"/>
    <w:rsid w:val="00AE796D"/>
    <w:rsid w:val="00B20EB9"/>
    <w:rsid w:val="00BB7E6D"/>
    <w:rsid w:val="00E53283"/>
    <w:rsid w:val="00F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10CC1CDCBB4FD791ADD224B8F1256C">
    <w:name w:val="3710CC1CDCBB4FD791ADD224B8F1256C"/>
    <w:rsid w:val="00997AC8"/>
  </w:style>
  <w:style w:type="paragraph" w:customStyle="1" w:styleId="4A3E22C453A74E53880C943D3AF8842A">
    <w:name w:val="4A3E22C453A74E53880C943D3AF8842A"/>
    <w:rsid w:val="00997AC8"/>
  </w:style>
  <w:style w:type="character" w:styleId="PlaceholderText">
    <w:name w:val="Placeholder Text"/>
    <w:basedOn w:val="DefaultParagraphFont"/>
    <w:uiPriority w:val="99"/>
    <w:semiHidden/>
    <w:rsid w:val="00844132"/>
    <w:rPr>
      <w:color w:val="808080"/>
    </w:rPr>
  </w:style>
  <w:style w:type="paragraph" w:customStyle="1" w:styleId="7B09DE25D08F4F3EB50E878CC8FC6664">
    <w:name w:val="7B09DE25D08F4F3EB50E878CC8FC6664"/>
    <w:rsid w:val="00997AC8"/>
  </w:style>
  <w:style w:type="paragraph" w:customStyle="1" w:styleId="5EE37BD3E8244CD585900FEDF5CCD417">
    <w:name w:val="5EE37BD3E8244CD585900FEDF5CCD417"/>
    <w:rsid w:val="00997AC8"/>
  </w:style>
  <w:style w:type="paragraph" w:customStyle="1" w:styleId="64415F227D7A4DB280AC401642CB9556">
    <w:name w:val="64415F227D7A4DB280AC401642CB9556"/>
    <w:rsid w:val="00997AC8"/>
  </w:style>
  <w:style w:type="paragraph" w:customStyle="1" w:styleId="40A2D6BDD4F14795B17CCB03A20F763D">
    <w:name w:val="40A2D6BDD4F14795B17CCB03A20F763D"/>
    <w:rsid w:val="00997AC8"/>
  </w:style>
  <w:style w:type="paragraph" w:customStyle="1" w:styleId="E11B6E826DAB438D9E05B4B2C5B34761">
    <w:name w:val="E11B6E826DAB438D9E05B4B2C5B34761"/>
    <w:rsid w:val="00997AC8"/>
  </w:style>
  <w:style w:type="paragraph" w:customStyle="1" w:styleId="B0F52325836E48F5B4153144F0DD9664">
    <w:name w:val="B0F52325836E48F5B4153144F0DD9664"/>
    <w:rsid w:val="00997AC8"/>
  </w:style>
  <w:style w:type="paragraph" w:customStyle="1" w:styleId="E96EBBA883C14D9DA0031A8655621087">
    <w:name w:val="E96EBBA883C14D9DA0031A8655621087"/>
    <w:rsid w:val="00997AC8"/>
  </w:style>
  <w:style w:type="paragraph" w:customStyle="1" w:styleId="7292D079321D4435974D7ECA0D44A000">
    <w:name w:val="7292D079321D4435974D7ECA0D44A000"/>
    <w:rsid w:val="00997AC8"/>
  </w:style>
  <w:style w:type="paragraph" w:customStyle="1" w:styleId="CA842B4E581B4D5398638C6FAA61DCEA">
    <w:name w:val="CA842B4E581B4D5398638C6FAA61DCEA"/>
    <w:rsid w:val="00997AC8"/>
  </w:style>
  <w:style w:type="paragraph" w:customStyle="1" w:styleId="C14A8715119148C7AC34D2617FD8D56A">
    <w:name w:val="C14A8715119148C7AC34D2617FD8D56A"/>
    <w:rsid w:val="00997AC8"/>
  </w:style>
  <w:style w:type="paragraph" w:customStyle="1" w:styleId="C247C892018C4C568070D6323D36BDDE">
    <w:name w:val="C247C892018C4C568070D6323D36BDDE"/>
    <w:rsid w:val="00997AC8"/>
  </w:style>
  <w:style w:type="paragraph" w:customStyle="1" w:styleId="037EE932D01145B9A41C37A80453FE33">
    <w:name w:val="037EE932D01145B9A41C37A80453FE33"/>
    <w:rsid w:val="00997AC8"/>
  </w:style>
  <w:style w:type="paragraph" w:customStyle="1" w:styleId="637146A00DF64BE68365644F72DD72E6">
    <w:name w:val="637146A00DF64BE68365644F72DD72E6"/>
    <w:rsid w:val="00997AC8"/>
  </w:style>
  <w:style w:type="paragraph" w:customStyle="1" w:styleId="0FD39AF015094EA0BFF5441C94A7B5DD">
    <w:name w:val="0FD39AF015094EA0BFF5441C94A7B5DD"/>
    <w:rsid w:val="00997AC8"/>
  </w:style>
  <w:style w:type="paragraph" w:customStyle="1" w:styleId="A2A27ACADD974D0AAEE9F929CD8870CA">
    <w:name w:val="A2A27ACADD974D0AAEE9F929CD8870CA"/>
    <w:rsid w:val="00997AC8"/>
  </w:style>
  <w:style w:type="paragraph" w:customStyle="1" w:styleId="E099712A46C44E99B895D8E924FA58EF">
    <w:name w:val="E099712A46C44E99B895D8E924FA58EF"/>
    <w:rsid w:val="00997AC8"/>
  </w:style>
  <w:style w:type="paragraph" w:customStyle="1" w:styleId="3A6E5E611260402FBD251E4AF81F6D48">
    <w:name w:val="3A6E5E611260402FBD251E4AF81F6D48"/>
    <w:rsid w:val="00997AC8"/>
  </w:style>
  <w:style w:type="paragraph" w:customStyle="1" w:styleId="99FF03701B4C4F31936CC1B0D56C0061">
    <w:name w:val="99FF03701B4C4F31936CC1B0D56C0061"/>
    <w:rsid w:val="00997AC8"/>
  </w:style>
  <w:style w:type="paragraph" w:customStyle="1" w:styleId="030ED0E2718A482D880AE875F52F7E82">
    <w:name w:val="030ED0E2718A482D880AE875F52F7E82"/>
    <w:rsid w:val="00997AC8"/>
  </w:style>
  <w:style w:type="paragraph" w:customStyle="1" w:styleId="B9098A18AD1246EC9B55872E92F2736B">
    <w:name w:val="B9098A18AD1246EC9B55872E92F2736B"/>
    <w:rsid w:val="00997AC8"/>
  </w:style>
  <w:style w:type="paragraph" w:customStyle="1" w:styleId="FC17B6C1F4254E7490A021C2C1BD1118">
    <w:name w:val="FC17B6C1F4254E7490A021C2C1BD1118"/>
    <w:rsid w:val="00997AC8"/>
  </w:style>
  <w:style w:type="paragraph" w:customStyle="1" w:styleId="FB587C22B7B24BE285B2C77F0241FF28">
    <w:name w:val="FB587C22B7B24BE285B2C77F0241FF28"/>
    <w:rsid w:val="00997AC8"/>
  </w:style>
  <w:style w:type="paragraph" w:customStyle="1" w:styleId="24DF41EEE60A43A4A0BAF9DBC6799B4D">
    <w:name w:val="24DF41EEE60A43A4A0BAF9DBC6799B4D"/>
    <w:rsid w:val="00997AC8"/>
  </w:style>
  <w:style w:type="paragraph" w:customStyle="1" w:styleId="779C9F1B38B84E61A3A2D163F8DBDB8A">
    <w:name w:val="779C9F1B38B84E61A3A2D163F8DBDB8A"/>
    <w:rsid w:val="00997AC8"/>
  </w:style>
  <w:style w:type="paragraph" w:customStyle="1" w:styleId="9A1DE6E952CD4553AC8C780DF7B627D7">
    <w:name w:val="9A1DE6E952CD4553AC8C780DF7B627D7"/>
    <w:rsid w:val="00997AC8"/>
  </w:style>
  <w:style w:type="paragraph" w:customStyle="1" w:styleId="BC70AD002576407A8DDB1713256DB963">
    <w:name w:val="BC70AD002576407A8DDB1713256DB963"/>
    <w:rsid w:val="00997AC8"/>
  </w:style>
  <w:style w:type="paragraph" w:customStyle="1" w:styleId="C7D45731D5BE4C9BBB9C7F4776BDF5D8">
    <w:name w:val="C7D45731D5BE4C9BBB9C7F4776BDF5D8"/>
    <w:rsid w:val="00997AC8"/>
  </w:style>
  <w:style w:type="paragraph" w:customStyle="1" w:styleId="4D3E4E36A19C4EA3BD6255617C7828EE">
    <w:name w:val="4D3E4E36A19C4EA3BD6255617C7828EE"/>
    <w:rsid w:val="00997AC8"/>
  </w:style>
  <w:style w:type="paragraph" w:customStyle="1" w:styleId="6BF95F5D4F544CA7BCB6EBD34DD71BFB">
    <w:name w:val="6BF95F5D4F544CA7BCB6EBD34DD71BFB"/>
    <w:rsid w:val="00997AC8"/>
  </w:style>
  <w:style w:type="paragraph" w:customStyle="1" w:styleId="DABB02D902934152A6048A5AA4FE2846">
    <w:name w:val="DABB02D902934152A6048A5AA4FE2846"/>
    <w:rsid w:val="00997AC8"/>
  </w:style>
  <w:style w:type="paragraph" w:customStyle="1" w:styleId="5C8B448D085B4F28AC0FCFFBA6825D3C">
    <w:name w:val="5C8B448D085B4F28AC0FCFFBA6825D3C"/>
    <w:rsid w:val="00997AC8"/>
  </w:style>
  <w:style w:type="paragraph" w:customStyle="1" w:styleId="7D04700B4AE64EA9A1E6EF06436FF0D3">
    <w:name w:val="7D04700B4AE64EA9A1E6EF06436FF0D3"/>
    <w:rsid w:val="00997AC8"/>
  </w:style>
  <w:style w:type="paragraph" w:customStyle="1" w:styleId="BDFAD9A22E5A4BB691CE9083947E86AE">
    <w:name w:val="BDFAD9A22E5A4BB691CE9083947E86AE"/>
    <w:rsid w:val="00997AC8"/>
  </w:style>
  <w:style w:type="paragraph" w:customStyle="1" w:styleId="DC2D5F31E0C04B3D946BFE3EB2C7B64F">
    <w:name w:val="DC2D5F31E0C04B3D946BFE3EB2C7B64F"/>
    <w:rsid w:val="00997AC8"/>
  </w:style>
  <w:style w:type="paragraph" w:customStyle="1" w:styleId="C0327B1F8C6D4ECE928D03C163D1D449">
    <w:name w:val="C0327B1F8C6D4ECE928D03C163D1D449"/>
    <w:rsid w:val="00997AC8"/>
  </w:style>
  <w:style w:type="paragraph" w:customStyle="1" w:styleId="1B95A705C33F40D990E06A632BB7F1A3">
    <w:name w:val="1B95A705C33F40D990E06A632BB7F1A3"/>
    <w:rsid w:val="00997AC8"/>
  </w:style>
  <w:style w:type="paragraph" w:customStyle="1" w:styleId="5C4305D2929347DCB8F9F5ED1534799C">
    <w:name w:val="5C4305D2929347DCB8F9F5ED1534799C"/>
    <w:rsid w:val="00997AC8"/>
  </w:style>
  <w:style w:type="paragraph" w:customStyle="1" w:styleId="51AF8640615E4666A20FE566DAD90B72">
    <w:name w:val="51AF8640615E4666A20FE566DAD90B72"/>
    <w:rsid w:val="00997AC8"/>
  </w:style>
  <w:style w:type="paragraph" w:customStyle="1" w:styleId="BE6BCF1A157B4BE991A0A47CB3351036">
    <w:name w:val="BE6BCF1A157B4BE991A0A47CB3351036"/>
    <w:rsid w:val="00997AC8"/>
  </w:style>
  <w:style w:type="paragraph" w:customStyle="1" w:styleId="D803245FD9D1409894279C5A484B871F">
    <w:name w:val="D803245FD9D1409894279C5A484B871F"/>
    <w:rsid w:val="00997AC8"/>
  </w:style>
  <w:style w:type="paragraph" w:customStyle="1" w:styleId="7D7BB3F38F9E4333880DE580C83C078C">
    <w:name w:val="7D7BB3F38F9E4333880DE580C83C078C"/>
    <w:rsid w:val="00997AC8"/>
  </w:style>
  <w:style w:type="paragraph" w:customStyle="1" w:styleId="65616301DF6D4C77A2C9A4C9C7B7230E">
    <w:name w:val="65616301DF6D4C77A2C9A4C9C7B7230E"/>
    <w:rsid w:val="00997AC8"/>
  </w:style>
  <w:style w:type="paragraph" w:customStyle="1" w:styleId="5AC499898A3A4D56AEB827579BA92E10">
    <w:name w:val="5AC499898A3A4D56AEB827579BA92E10"/>
    <w:rsid w:val="00997AC8"/>
  </w:style>
  <w:style w:type="paragraph" w:customStyle="1" w:styleId="26A0D306C04D4613B134BFFDF5302466">
    <w:name w:val="26A0D306C04D4613B134BFFDF5302466"/>
    <w:rsid w:val="00997AC8"/>
  </w:style>
  <w:style w:type="paragraph" w:customStyle="1" w:styleId="6D9A704C92894C04BFB3A2DCC80681C6">
    <w:name w:val="6D9A704C92894C04BFB3A2DCC80681C6"/>
    <w:rsid w:val="00997AC8"/>
  </w:style>
  <w:style w:type="paragraph" w:customStyle="1" w:styleId="C1109BC8F46F4461BDC766D251A89329">
    <w:name w:val="C1109BC8F46F4461BDC766D251A89329"/>
    <w:rsid w:val="00997AC8"/>
  </w:style>
  <w:style w:type="paragraph" w:customStyle="1" w:styleId="1318EBB863B443A7B2B70E93A9857F2F">
    <w:name w:val="1318EBB863B443A7B2B70E93A9857F2F"/>
    <w:rsid w:val="00997AC8"/>
  </w:style>
  <w:style w:type="paragraph" w:customStyle="1" w:styleId="186569A71DF04165897C6DE1379679F2">
    <w:name w:val="186569A71DF04165897C6DE1379679F2"/>
    <w:rsid w:val="00997AC8"/>
  </w:style>
  <w:style w:type="paragraph" w:customStyle="1" w:styleId="CB32303CCA4E4CF585B4BF7E265A9EF8">
    <w:name w:val="CB32303CCA4E4CF585B4BF7E265A9EF8"/>
    <w:rsid w:val="00997AC8"/>
  </w:style>
  <w:style w:type="paragraph" w:customStyle="1" w:styleId="0FCD155031DC4B159E24879C0F5C6FB2">
    <w:name w:val="0FCD155031DC4B159E24879C0F5C6FB2"/>
    <w:rsid w:val="00997AC8"/>
  </w:style>
  <w:style w:type="paragraph" w:customStyle="1" w:styleId="B55A053F6FDD4FD382E866DE4DCC8771">
    <w:name w:val="B55A053F6FDD4FD382E866DE4DCC8771"/>
    <w:rsid w:val="00997AC8"/>
  </w:style>
  <w:style w:type="paragraph" w:customStyle="1" w:styleId="07F2E414E9A441F7A5F560BB6DF8C782">
    <w:name w:val="07F2E414E9A441F7A5F560BB6DF8C782"/>
    <w:rsid w:val="00997AC8"/>
  </w:style>
  <w:style w:type="paragraph" w:customStyle="1" w:styleId="45010C3AC4A64CF989582BE0343B8BCC">
    <w:name w:val="45010C3AC4A64CF989582BE0343B8BCC"/>
    <w:rsid w:val="00997AC8"/>
  </w:style>
  <w:style w:type="paragraph" w:customStyle="1" w:styleId="14EDB3AD4196466CADF80848529FE3FD">
    <w:name w:val="14EDB3AD4196466CADF80848529FE3FD"/>
    <w:rsid w:val="00997AC8"/>
  </w:style>
  <w:style w:type="paragraph" w:customStyle="1" w:styleId="44C4611CB9F74EA8AE3B2F7B3989A3E6">
    <w:name w:val="44C4611CB9F74EA8AE3B2F7B3989A3E6"/>
    <w:rsid w:val="00997AC8"/>
  </w:style>
  <w:style w:type="paragraph" w:customStyle="1" w:styleId="88FF97D53FE247E88636740CB6626033">
    <w:name w:val="88FF97D53FE247E88636740CB6626033"/>
    <w:rsid w:val="00997AC8"/>
  </w:style>
  <w:style w:type="paragraph" w:customStyle="1" w:styleId="E7B41241BEDA435EA7100C398EA3FF44">
    <w:name w:val="E7B41241BEDA435EA7100C398EA3FF44"/>
    <w:rsid w:val="00997AC8"/>
  </w:style>
  <w:style w:type="paragraph" w:customStyle="1" w:styleId="FC9708EED57C46DABD5EAFBB30688134">
    <w:name w:val="FC9708EED57C46DABD5EAFBB30688134"/>
    <w:rsid w:val="00997AC8"/>
  </w:style>
  <w:style w:type="paragraph" w:customStyle="1" w:styleId="2E9D32E7FFB34AF3869F5B8473F43937">
    <w:name w:val="2E9D32E7FFB34AF3869F5B8473F43937"/>
    <w:rsid w:val="00997AC8"/>
  </w:style>
  <w:style w:type="paragraph" w:customStyle="1" w:styleId="46C046775F9949DAA93950CD8F162122">
    <w:name w:val="46C046775F9949DAA93950CD8F162122"/>
    <w:rsid w:val="00997AC8"/>
  </w:style>
  <w:style w:type="paragraph" w:customStyle="1" w:styleId="1DB902DC1EC34524B7726A6C4E90F35F">
    <w:name w:val="1DB902DC1EC34524B7726A6C4E90F35F"/>
    <w:rsid w:val="00997AC8"/>
  </w:style>
  <w:style w:type="paragraph" w:customStyle="1" w:styleId="A8F14AC33F164F0EA0EA8BE4CB1F6A41">
    <w:name w:val="A8F14AC33F164F0EA0EA8BE4CB1F6A41"/>
    <w:rsid w:val="00997AC8"/>
  </w:style>
  <w:style w:type="paragraph" w:customStyle="1" w:styleId="21E06B1D9DF940328B0FB9BC7536A87F">
    <w:name w:val="21E06B1D9DF940328B0FB9BC7536A87F"/>
    <w:rsid w:val="00997AC8"/>
  </w:style>
  <w:style w:type="paragraph" w:customStyle="1" w:styleId="AEC3A86574F84EB182BBE3717CF2281D">
    <w:name w:val="AEC3A86574F84EB182BBE3717CF2281D"/>
    <w:rsid w:val="00997AC8"/>
  </w:style>
  <w:style w:type="paragraph" w:customStyle="1" w:styleId="8214EC0AB18F4C2FA3FC615633B158AA">
    <w:name w:val="8214EC0AB18F4C2FA3FC615633B158AA"/>
    <w:rsid w:val="00844132"/>
  </w:style>
  <w:style w:type="paragraph" w:customStyle="1" w:styleId="277F56B13C854ED3850C98294EA2759A">
    <w:name w:val="277F56B13C854ED3850C98294EA2759A"/>
    <w:rsid w:val="00844132"/>
  </w:style>
  <w:style w:type="paragraph" w:customStyle="1" w:styleId="EEE3009E8B024E3CA2A667A44035446A">
    <w:name w:val="EEE3009E8B024E3CA2A667A44035446A"/>
    <w:rsid w:val="00844132"/>
  </w:style>
  <w:style w:type="paragraph" w:customStyle="1" w:styleId="01FCDCEDACE84BCEA7656222BCFAD3DB">
    <w:name w:val="01FCDCEDACE84BCEA7656222BCFAD3DB"/>
    <w:rsid w:val="00844132"/>
  </w:style>
  <w:style w:type="paragraph" w:customStyle="1" w:styleId="FFD189ED44ED4340AD7881D067DC23E6">
    <w:name w:val="FFD189ED44ED4340AD7881D067DC23E6"/>
    <w:rsid w:val="00844132"/>
  </w:style>
  <w:style w:type="paragraph" w:customStyle="1" w:styleId="FC064B4A30D74F718C59D5EDDB482065">
    <w:name w:val="FC064B4A30D74F718C59D5EDDB482065"/>
    <w:rsid w:val="00844132"/>
  </w:style>
  <w:style w:type="paragraph" w:customStyle="1" w:styleId="011C39725DEF4A74B7744ABFD81922BC">
    <w:name w:val="011C39725DEF4A74B7744ABFD81922BC"/>
    <w:rsid w:val="00844132"/>
  </w:style>
  <w:style w:type="paragraph" w:customStyle="1" w:styleId="E0F9E315F84A47D0A923DBADDAD093C6">
    <w:name w:val="E0F9E315F84A47D0A923DBADDAD093C6"/>
    <w:rsid w:val="00844132"/>
  </w:style>
  <w:style w:type="paragraph" w:customStyle="1" w:styleId="D7B88FE1410047718CD13DA87AD62C6A">
    <w:name w:val="D7B88FE1410047718CD13DA87AD62C6A"/>
    <w:rsid w:val="00844132"/>
  </w:style>
  <w:style w:type="paragraph" w:customStyle="1" w:styleId="AA05AE998BC3478E86B81553EC3DD74F">
    <w:name w:val="AA05AE998BC3478E86B81553EC3DD74F"/>
    <w:rsid w:val="00844132"/>
  </w:style>
  <w:style w:type="paragraph" w:customStyle="1" w:styleId="FCDEE52AD50A4C7EB95D170AAB15AFA6">
    <w:name w:val="FCDEE52AD50A4C7EB95D170AAB15AFA6"/>
    <w:rsid w:val="00844132"/>
  </w:style>
  <w:style w:type="paragraph" w:customStyle="1" w:styleId="23F8A2BB2D22411F9BC95C35874F1649">
    <w:name w:val="23F8A2BB2D22411F9BC95C35874F1649"/>
    <w:rsid w:val="00844132"/>
  </w:style>
  <w:style w:type="paragraph" w:customStyle="1" w:styleId="5983B07CE2944C9AB9B5CD5FB6215220">
    <w:name w:val="5983B07CE2944C9AB9B5CD5FB6215220"/>
    <w:rsid w:val="00844132"/>
  </w:style>
  <w:style w:type="paragraph" w:customStyle="1" w:styleId="EF612DB12B79476A8D310671640D33E9">
    <w:name w:val="EF612DB12B79476A8D310671640D33E9"/>
    <w:rsid w:val="00844132"/>
  </w:style>
  <w:style w:type="paragraph" w:customStyle="1" w:styleId="26D60A7D4A224C32929725E221AC0864">
    <w:name w:val="26D60A7D4A224C32929725E221AC0864"/>
    <w:rsid w:val="00844132"/>
  </w:style>
  <w:style w:type="paragraph" w:customStyle="1" w:styleId="06D6172B640B4F07B4A6AAC558E71DEA">
    <w:name w:val="06D6172B640B4F07B4A6AAC558E71DEA"/>
    <w:rsid w:val="00844132"/>
  </w:style>
  <w:style w:type="paragraph" w:customStyle="1" w:styleId="ECCE496AECBF4A8F905277B7C936C20E">
    <w:name w:val="ECCE496AECBF4A8F905277B7C936C20E"/>
    <w:rsid w:val="00844132"/>
  </w:style>
  <w:style w:type="paragraph" w:customStyle="1" w:styleId="72B70B1A1C4F4CE0AF7D50A1E9EDBA23">
    <w:name w:val="72B70B1A1C4F4CE0AF7D50A1E9EDBA23"/>
    <w:rsid w:val="00844132"/>
  </w:style>
  <w:style w:type="paragraph" w:customStyle="1" w:styleId="E3E71ECDFAD24BBD8A38082D14E63BA0">
    <w:name w:val="E3E71ECDFAD24BBD8A38082D14E63BA0"/>
    <w:rsid w:val="00844132"/>
  </w:style>
  <w:style w:type="paragraph" w:customStyle="1" w:styleId="B08DE9D9F3434E87A7DCB9C69A55D527">
    <w:name w:val="B08DE9D9F3434E87A7DCB9C69A55D527"/>
    <w:rsid w:val="00844132"/>
  </w:style>
  <w:style w:type="paragraph" w:customStyle="1" w:styleId="9B07855073454E6E986271F7DC0D8199">
    <w:name w:val="9B07855073454E6E986271F7DC0D8199"/>
    <w:rsid w:val="00844132"/>
  </w:style>
  <w:style w:type="paragraph" w:customStyle="1" w:styleId="2E1C86B708374207BF612D39537608FB">
    <w:name w:val="2E1C86B708374207BF612D39537608FB"/>
    <w:rsid w:val="00844132"/>
  </w:style>
  <w:style w:type="paragraph" w:customStyle="1" w:styleId="8757E422C74343DE98729F0A38D07EEA">
    <w:name w:val="8757E422C74343DE98729F0A38D07EEA"/>
    <w:rsid w:val="00844132"/>
  </w:style>
  <w:style w:type="paragraph" w:customStyle="1" w:styleId="0CF46BB6D9864720ACC61A9C1420F764">
    <w:name w:val="0CF46BB6D9864720ACC61A9C1420F764"/>
    <w:rsid w:val="00844132"/>
  </w:style>
  <w:style w:type="paragraph" w:customStyle="1" w:styleId="D2BB06DB28794DE78487011FD72A6862">
    <w:name w:val="D2BB06DB28794DE78487011FD72A6862"/>
    <w:rsid w:val="00844132"/>
  </w:style>
  <w:style w:type="paragraph" w:customStyle="1" w:styleId="3479C81A631740249881639F81DDE411">
    <w:name w:val="3479C81A631740249881639F81DDE411"/>
    <w:rsid w:val="00844132"/>
  </w:style>
  <w:style w:type="paragraph" w:customStyle="1" w:styleId="72F301CEC0914005BC7867565265A86F">
    <w:name w:val="72F301CEC0914005BC7867565265A86F"/>
    <w:rsid w:val="00844132"/>
  </w:style>
  <w:style w:type="paragraph" w:customStyle="1" w:styleId="1B162F177E064ECB943E1874145DB888">
    <w:name w:val="1B162F177E064ECB943E1874145DB888"/>
    <w:rsid w:val="00844132"/>
  </w:style>
  <w:style w:type="paragraph" w:customStyle="1" w:styleId="D8F4CA185B844BDDB4CE10AEEAC1CE38">
    <w:name w:val="D8F4CA185B844BDDB4CE10AEEAC1CE38"/>
    <w:rsid w:val="00844132"/>
  </w:style>
  <w:style w:type="paragraph" w:customStyle="1" w:styleId="89EAE9A0A65645A5A3443F5BBB6942A9">
    <w:name w:val="89EAE9A0A65645A5A3443F5BBB6942A9"/>
    <w:rsid w:val="00844132"/>
  </w:style>
  <w:style w:type="paragraph" w:customStyle="1" w:styleId="1346A2F56E63429C8E55C7D631F10888">
    <w:name w:val="1346A2F56E63429C8E55C7D631F10888"/>
    <w:rsid w:val="00844132"/>
  </w:style>
  <w:style w:type="paragraph" w:customStyle="1" w:styleId="4DBC9941BD284152A95284F27DE3A65B">
    <w:name w:val="4DBC9941BD284152A95284F27DE3A65B"/>
    <w:rsid w:val="00844132"/>
  </w:style>
  <w:style w:type="paragraph" w:customStyle="1" w:styleId="C034061B1AE3498FAEE4789B6FF7B521">
    <w:name w:val="C034061B1AE3498FAEE4789B6FF7B521"/>
    <w:rsid w:val="00844132"/>
  </w:style>
  <w:style w:type="paragraph" w:customStyle="1" w:styleId="8912356C3AC343618B2EF4D110724040">
    <w:name w:val="8912356C3AC343618B2EF4D110724040"/>
    <w:rsid w:val="00844132"/>
  </w:style>
  <w:style w:type="paragraph" w:customStyle="1" w:styleId="780DF7FD4B6446C3B4B5CDC235E6CA35">
    <w:name w:val="780DF7FD4B6446C3B4B5CDC235E6CA35"/>
    <w:rsid w:val="00844132"/>
  </w:style>
  <w:style w:type="paragraph" w:customStyle="1" w:styleId="13CD5738FA87477FB4F81E3715954238">
    <w:name w:val="13CD5738FA87477FB4F81E3715954238"/>
    <w:rsid w:val="008441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C_PurchasedResource xmlns="a7195ed1-7b16-4499-88f7-c8f4fe0f94b7">false</DMC_PurchasedResource>
    <ab0084d4ec9c4d4c8152a30c48826fd3 xmlns="a7195ed1-7b16-4499-88f7-c8f4fe0f94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78046ee3-0068-4c48-a0bb-bdeaf03a1864</TermId>
        </TermInfo>
      </Terms>
    </ab0084d4ec9c4d4c8152a30c48826fd3>
    <TaxCatchAll xmlns="a7195ed1-7b16-4499-88f7-c8f4fe0f94b7">
      <Value>13</Value>
      <Value>53</Value>
      <Value>30</Value>
      <Value>24</Value>
      <Value>4</Value>
      <Value>3</Value>
      <Value>2</Value>
      <Value>1</Value>
    </TaxCatchAll>
    <DMC_TRIMNumber xmlns="a7195ed1-7b16-4499-88f7-c8f4fe0f94b7" xsi:nil="true"/>
    <c40baabccba24699be585feca2839afb xmlns="a7195ed1-7b16-4499-88f7-c8f4fe0f94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7620ac2e-9ba0-4913-ad84-4a45a5f91059</TermId>
        </TermInfo>
      </Terms>
    </c40baabccba24699be585feca2839afb>
    <ab35e7d7f0244bd4bfbaf2a3b4b21334 xmlns="a7195ed1-7b16-4499-88f7-c8f4fe0f94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RNA - High Value</TermName>
          <TermId xmlns="http://schemas.microsoft.com/office/infopath/2007/PartnerControls">1256365b-30ec-4db2-ad4f-6f915f3c047b</TermId>
        </TermInfo>
      </Terms>
    </ab35e7d7f0244bd4bfbaf2a3b4b21334>
    <n08c1d73828745a4ae724deac9a86edc xmlns="a7195ed1-7b16-4499-88f7-c8f4fe0f94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Petroleum</TermName>
          <TermId xmlns="http://schemas.microsoft.com/office/infopath/2007/PartnerControls">010a373e-f183-4d18-82b4-b2ed4ce7b9ca</TermId>
        </TermInfo>
      </Terms>
    </n08c1d73828745a4ae724deac9a86edc>
    <b1895d32c6ce4c119f93de139d2f59c7 xmlns="a7195ed1-7b16-4499-88f7-c8f4fe0f94b7">
      <Terms xmlns="http://schemas.microsoft.com/office/infopath/2007/PartnerControls"/>
    </b1895d32c6ce4c119f93de139d2f59c7>
    <DMC_Comment xmlns="a7195ed1-7b16-4499-88f7-c8f4fe0f94b7" xsi:nil="true"/>
    <h41c3597b413488392f44b1e270fc20a xmlns="a7195ed1-7b16-4499-88f7-c8f4fe0f94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Titles Administration</TermName>
          <TermId xmlns="http://schemas.microsoft.com/office/infopath/2007/PartnerControls">6336783d-e592-4105-9eed-1b52ae679027</TermId>
        </TermInfo>
      </Terms>
    </h41c3597b413488392f44b1e270fc20a>
    <nea9f5ed7e544ca5a753f1615c678890 xmlns="a7195ed1-7b16-4499-88f7-c8f4fe0f94b7">
      <Terms xmlns="http://schemas.microsoft.com/office/infopath/2007/PartnerControls"/>
    </nea9f5ed7e544ca5a753f1615c678890>
    <i74a67cbd67a47ee85ac2fe45b640c69 xmlns="a7195ed1-7b16-4499-88f7-c8f4fe0f94b7">
      <Terms xmlns="http://schemas.microsoft.com/office/infopath/2007/PartnerControls"/>
    </i74a67cbd67a47ee85ac2fe45b640c69>
    <afeb1fea94a34c839a7787f006cd14b3 xmlns="a7195ed1-7b16-4499-88f7-c8f4fe0f94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 and Mineral Resources</TermName>
          <TermId xmlns="http://schemas.microsoft.com/office/infopath/2007/PartnerControls">971eb4e4-8b00-4b72-9115-bc99853ce4dc</TermId>
        </TermInfo>
      </Terms>
    </afeb1fea94a34c839a7787f006cd14b3>
    <j6cac5a98c274a679120e9268da97eaa xmlns="a7195ed1-7b16-4499-88f7-c8f4fe0f94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Implementation</TermName>
          <TermId xmlns="http://schemas.microsoft.com/office/infopath/2007/PartnerControls">3efe6a24-1c73-4548-9df9-148c65632b6f</TermId>
        </TermInfo>
      </Terms>
    </j6cac5a98c274a679120e9268da97eaa>
    <j5f2445c386147669ea99b27d9644787 xmlns="a7195ed1-7b16-4499-88f7-c8f4fe0f94b7">
      <Terms xmlns="http://schemas.microsoft.com/office/infopath/2007/PartnerControls"/>
    </j5f2445c386147669ea99b27d9644787>
    <pc281514a9c349079e20cbf49d0e0aee xmlns="a7195ed1-7b16-4499-88f7-c8f4fe0f94b7">
      <Terms xmlns="http://schemas.microsoft.com/office/infopath/2007/PartnerControls"/>
    </pc281514a9c349079e20cbf49d0e0aee>
    <c9f6ab5c41bd4ca18e65caacc3bec21a xmlns="a7195ed1-7b16-4499-88f7-c8f4fe0f94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84af7214-c3da-4f08-9591-4d824ba748b1</TermId>
        </TermInfo>
      </Terms>
    </c9f6ab5c41bd4ca18e65caacc3bec21a>
    <e77a4784084b45c78d59515bfe385810 xmlns="a7195ed1-7b16-4499-88f7-c8f4fe0f94b7">
      <Terms xmlns="http://schemas.microsoft.com/office/infopath/2007/PartnerControls"/>
    </e77a4784084b45c78d59515bfe385810>
    <_dlc_DocId xmlns="955733d9-c3a2-43b2-87eb-5aa61ad9eff9">RESOURCES15-605589942-112</_dlc_DocId>
    <_dlc_DocIdUrl xmlns="955733d9-c3a2-43b2-87eb-5aa61ad9eff9">
      <Url>http://dmc/lib/resources-petroleumpolicydevelopment/_layouts/15/DocIdRedir.aspx?ID=RESOURCES15-605589942-112</Url>
      <Description>RESOURCES15-605589942-112</Description>
    </_dlc_DocIdUrl>
  </documentManagement>
</p:properties>
</file>

<file path=customXml/item4.xml><?xml version="1.0" encoding="utf-8"?>
<?mso-contentType ?>
<SharedContentType xmlns="Microsoft.SharePoint.Taxonomy.ContentTypeSync" SourceId="fb0313f7-9433-48c0-866e-9e0bbee59a50" ContentTypeId="0x010100BD291264501E8348A54F1CC53375A70703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C Document" ma:contentTypeID="0x010100BD291264501E8348A54F1CC53375A7070300BC10B73C9EEB804D8ED78115C473CC550085FE623ED3EE4646A4F4C507F66BADF2" ma:contentTypeVersion="36" ma:contentTypeDescription="New document to be stored in SharePoint" ma:contentTypeScope="" ma:versionID="ea9ed032c43f4176974a7a1d7fb7fac4">
  <xsd:schema xmlns:xsd="http://www.w3.org/2001/XMLSchema" xmlns:xs="http://www.w3.org/2001/XMLSchema" xmlns:p="http://schemas.microsoft.com/office/2006/metadata/properties" xmlns:ns2="a7195ed1-7b16-4499-88f7-c8f4fe0f94b7" xmlns:ns3="955733d9-c3a2-43b2-87eb-5aa61ad9eff9" targetNamespace="http://schemas.microsoft.com/office/2006/metadata/properties" ma:root="true" ma:fieldsID="f2b4f5fdffa566f3d66acf1aa8ffd355" ns2:_="" ns3:_="">
    <xsd:import namespace="a7195ed1-7b16-4499-88f7-c8f4fe0f94b7"/>
    <xsd:import namespace="955733d9-c3a2-43b2-87eb-5aa61ad9eff9"/>
    <xsd:element name="properties">
      <xsd:complexType>
        <xsd:sequence>
          <xsd:element name="documentManagement">
            <xsd:complexType>
              <xsd:all>
                <xsd:element ref="ns2:DMC_Comment" minOccurs="0"/>
                <xsd:element ref="ns2:DMC_TRIMNumber" minOccurs="0"/>
                <xsd:element ref="ns2:DMC_PurchasedResource" minOccurs="0"/>
                <xsd:element ref="ns2:c9f6ab5c41bd4ca18e65caacc3bec21a" minOccurs="0"/>
                <xsd:element ref="ns2:ab0084d4ec9c4d4c8152a30c48826fd3" minOccurs="0"/>
                <xsd:element ref="ns2:TaxCatchAll" minOccurs="0"/>
                <xsd:element ref="ns2:TaxCatchAllLabel" minOccurs="0"/>
                <xsd:element ref="ns2:h41c3597b413488392f44b1e270fc20a" minOccurs="0"/>
                <xsd:element ref="ns2:c40baabccba24699be585feca2839afb" minOccurs="0"/>
                <xsd:element ref="ns2:j5f2445c386147669ea99b27d9644787" minOccurs="0"/>
                <xsd:element ref="ns2:n08c1d73828745a4ae724deac9a86edc" minOccurs="0"/>
                <xsd:element ref="ns2:e77a4784084b45c78d59515bfe385810" minOccurs="0"/>
                <xsd:element ref="ns2:j6cac5a98c274a679120e9268da97eaa" minOccurs="0"/>
                <xsd:element ref="ns2:pc281514a9c349079e20cbf49d0e0aee" minOccurs="0"/>
                <xsd:element ref="ns2:afeb1fea94a34c839a7787f006cd14b3" minOccurs="0"/>
                <xsd:element ref="ns2:b1895d32c6ce4c119f93de139d2f59c7" minOccurs="0"/>
                <xsd:element ref="ns2:nea9f5ed7e544ca5a753f1615c678890" minOccurs="0"/>
                <xsd:element ref="ns2:ab35e7d7f0244bd4bfbaf2a3b4b21334" minOccurs="0"/>
                <xsd:element ref="ns2:i74a67cbd67a47ee85ac2fe45b640c69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95ed1-7b16-4499-88f7-c8f4fe0f94b7" elementFormDefault="qualified">
    <xsd:import namespace="http://schemas.microsoft.com/office/2006/documentManagement/types"/>
    <xsd:import namespace="http://schemas.microsoft.com/office/infopath/2007/PartnerControls"/>
    <xsd:element name="DMC_Comment" ma:index="14" nillable="true" ma:displayName="Comment" ma:description="Comments regarding the item, its use and/or its version" ma:internalName="DMC_Comment">
      <xsd:simpleType>
        <xsd:restriction base="dms:Note">
          <xsd:maxLength value="255"/>
        </xsd:restriction>
      </xsd:simpleType>
    </xsd:element>
    <xsd:element name="DMC_TRIMNumber" ma:index="17" nillable="true" ma:displayName="TRIM Number" ma:description="Records Manager System (TRIM) Reference Number" ma:internalName="DMC_TRIMNumber">
      <xsd:simpleType>
        <xsd:restriction base="dms:Text"/>
      </xsd:simpleType>
    </xsd:element>
    <xsd:element name="DMC_PurchasedResource" ma:index="18" nillable="true" ma:displayName="Purchased Resource" ma:default="0" ma:description="To signify whether the item (eg. report) has been purchased from an external source" ma:internalName="DMC_PurchasedResource">
      <xsd:simpleType>
        <xsd:restriction base="dms:Boolean"/>
      </xsd:simpleType>
    </xsd:element>
    <xsd:element name="c9f6ab5c41bd4ca18e65caacc3bec21a" ma:index="21" nillable="true" ma:taxonomy="true" ma:internalName="c9f6ab5c41bd4ca18e65caacc3bec21a" ma:taxonomyFieldName="DMC_Year" ma:displayName="Year" ma:indexed="true" ma:fieldId="{c9f6ab5c-41bd-4ca1-8e65-caacc3bec21a}" ma:sspId="fb0313f7-9433-48c0-866e-9e0bbee59a50" ma:termSetId="5ff1d726-9193-4e2e-a961-54c5a3e8f2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0084d4ec9c4d4c8152a30c48826fd3" ma:index="22" ma:taxonomy="true" ma:internalName="ab0084d4ec9c4d4c8152a30c48826fd3" ma:taxonomyFieldName="DMC_DocumentType" ma:displayName="Document Type" ma:indexed="true" ma:fieldId="{ab0084d4-ec9c-4d4c-8152-a30c48826fd3}" ma:sspId="fb0313f7-9433-48c0-866e-9e0bbee59a50" ma:termSetId="7eab75a1-382d-4893-8f64-7e2f01846f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description="" ma:hidden="true" ma:list="{767622ac-3df7-41da-a997-e0fcc29b8aa7}" ma:internalName="TaxCatchAll" ma:showField="CatchAllData" ma:web="955733d9-c3a2-43b2-87eb-5aa61ad9e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767622ac-3df7-41da-a997-e0fcc29b8aa7}" ma:internalName="TaxCatchAllLabel" ma:readOnly="true" ma:showField="CatchAllDataLabel" ma:web="955733d9-c3a2-43b2-87eb-5aa61ad9e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41c3597b413488392f44b1e270fc20a" ma:index="25" nillable="true" ma:taxonomy="true" ma:internalName="h41c3597b413488392f44b1e270fc20a" ma:taxonomyFieldName="Resources_WorkTopic" ma:displayName="Work Topic" ma:indexed="true" ma:fieldId="{141c3597-b413-4883-92f4-4b1e270fc20a}" ma:sspId="fb0313f7-9433-48c0-866e-9e0bbee59a50" ma:termSetId="37b9fd67-2409-4a5b-9020-65d45193ca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0baabccba24699be585feca2839afb" ma:index="26" ma:taxonomy="true" ma:internalName="c40baabccba24699be585feca2839afb" ma:taxonomyFieldName="DMC_SecurityClassification" ma:displayName="Security Classification" ma:default="1;#UNCLASSIFIED|7620ac2e-9ba0-4913-ad84-4a45a5f91059" ma:fieldId="{c40baabc-cba2-4699-be58-5feca2839afb}" ma:sspId="fb0313f7-9433-48c0-866e-9e0bbee59a50" ma:termSetId="8221b0dd-9d89-4e18-b63e-a377a5dd2a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f2445c386147669ea99b27d9644787" ma:index="27" nillable="true" ma:taxonomy="true" ma:internalName="j5f2445c386147669ea99b27d9644787" ma:taxonomyFieldName="Resources_DivisionKeywords" ma:displayName="Division Keywords" ma:fieldId="{35f2445c-3861-4766-9ea9-9b27d9644787}" ma:taxonomyMulti="true" ma:sspId="fb0313f7-9433-48c0-866e-9e0bbee59a50" ma:termSetId="98a46263-8f93-46eb-9fb7-3dbd8644b42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08c1d73828745a4ae724deac9a86edc" ma:index="29" nillable="true" ma:taxonomy="true" ma:internalName="n08c1d73828745a4ae724deac9a86edc" ma:taxonomyFieldName="DMC_EnergyMineralResources" ma:displayName="Energy / Mineral Resources" ma:fieldId="{708c1d73-8287-45a4-ae72-4deac9a86edc}" ma:taxonomyMulti="true" ma:sspId="fb0313f7-9433-48c0-866e-9e0bbee59a50" ma:termSetId="04ad5cb7-9a30-443d-bd7a-a524a8ff236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77a4784084b45c78d59515bfe385810" ma:index="31" nillable="true" ma:taxonomy="true" ma:internalName="e77a4784084b45c78d59515bfe385810" ma:taxonomyFieldName="DMC_GovernmentEntities" ma:displayName="Government Entities" ma:fieldId="{e77a4784-084b-45c7-8d59-515bfe385810}" ma:taxonomyMulti="true" ma:sspId="fb0313f7-9433-48c0-866e-9e0bbee59a50" ma:termSetId="da86f6a9-3e88-4ace-b3dd-fd2e33e404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cac5a98c274a679120e9268da97eaa" ma:index="32" nillable="true" ma:taxonomy="true" ma:internalName="j6cac5a98c274a679120e9268da97eaa" ma:taxonomyFieldName="DMC_WorkActivity" ma:displayName="Work Activity" ma:indexed="true" ma:fieldId="{36cac5a9-8c27-4a67-9120-e9268da97eaa}" ma:sspId="fb0313f7-9433-48c0-866e-9e0bbee59a50" ma:termSetId="9d77eb38-1abd-4520-a759-4ce92fc0c5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281514a9c349079e20cbf49d0e0aee" ma:index="33" nillable="true" ma:taxonomy="true" ma:internalName="pc281514a9c349079e20cbf49d0e0aee" ma:taxonomyFieldName="Resources_GroupsOtherEntities" ma:displayName="Groups / Other Entities" ma:fieldId="{9c281514-a9c3-4907-9e20-cbf49d0e0aee}" ma:taxonomyMulti="true" ma:sspId="fb0313f7-9433-48c0-866e-9e0bbee59a50" ma:termSetId="e2d6f7d2-c816-4e62-ad2d-9ae2fea442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feb1fea94a34c839a7787f006cd14b3" ma:index="34" ma:taxonomy="true" ma:internalName="afeb1fea94a34c839a7787f006cd14b3" ma:taxonomyFieldName="DMC_BCSFunction" ma:displayName="BCS Function" ma:readOnly="false" ma:fieldId="{afeb1fea-94a3-4c83-9a77-87f006cd14b3}" ma:sspId="fb0313f7-9433-48c0-866e-9e0bbee59a50" ma:termSetId="1a37124a-bcc1-4345-a9c6-c85433200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895d32c6ce4c119f93de139d2f59c7" ma:index="35" nillable="true" ma:taxonomy="true" ma:internalName="b1895d32c6ce4c119f93de139d2f59c7" ma:taxonomyFieldName="DMC_OrganisationEntities" ma:displayName="Organisation Entities" ma:fieldId="{b1895d32-c6ce-4c11-9f93-de139d2f59c7}" ma:sspId="fb0313f7-9433-48c0-866e-9e0bbee59a50" ma:termSetId="169cf7ac-e4fe-4184-912c-488c42cda2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ea9f5ed7e544ca5a753f1615c678890" ma:index="37" nillable="true" ma:taxonomy="true" ma:internalName="nea9f5ed7e544ca5a753f1615c678890" ma:taxonomyFieldName="DMC_RegionCountry" ma:displayName="Region / Country" ma:fieldId="{7ea9f5ed-7e54-4ca5-a753-f1615c678890}" ma:sspId="fb0313f7-9433-48c0-866e-9e0bbee59a50" ma:termSetId="4a8d29f5-4de4-4fe1-814f-3d03955a96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35e7d7f0244bd4bfbaf2a3b4b21334" ma:index="38" ma:taxonomy="true" ma:internalName="ab35e7d7f0244bd4bfbaf2a3b4b21334" ma:taxonomyFieldName="DMC_RecordValue" ma:displayName="Record Value" ma:fieldId="{ab35e7d7-f024-4bd4-bfba-f2a3b4b21334}" ma:sspId="fb0313f7-9433-48c0-866e-9e0bbee59a50" ma:termSetId="f7feb686-4f29-4e69-9dba-e5b55a8775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4a67cbd67a47ee85ac2fe45b640c69" ma:index="39" nillable="true" ma:taxonomy="true" ma:internalName="i74a67cbd67a47ee85ac2fe45b640c69" ma:taxonomyFieldName="DMC_State" ma:displayName="State" ma:fieldId="{274a67cb-d67a-47ee-85ac-2fe45b640c69}" ma:sspId="fb0313f7-9433-48c0-866e-9e0bbee59a50" ma:termSetId="94b9edfe-2733-43e9-adb9-6512bc6881e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733d9-c3a2-43b2-87eb-5aa61ad9eff9" elementFormDefault="qualified">
    <xsd:import namespace="http://schemas.microsoft.com/office/2006/documentManagement/types"/>
    <xsd:import namespace="http://schemas.microsoft.com/office/infopath/2007/PartnerControls"/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E6B9C9-53A2-4B99-9F4F-4EB8BF81C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DE67D-378C-4506-AF5B-9C553E3260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9DEBC3-B580-4022-BAE0-DAF08620BCC3}">
  <ds:schemaRefs>
    <ds:schemaRef ds:uri="http://schemas.microsoft.com/office/2006/metadata/properties"/>
    <ds:schemaRef ds:uri="http://schemas.microsoft.com/office/infopath/2007/PartnerControls"/>
    <ds:schemaRef ds:uri="a7195ed1-7b16-4499-88f7-c8f4fe0f94b7"/>
    <ds:schemaRef ds:uri="955733d9-c3a2-43b2-87eb-5aa61ad9eff9"/>
  </ds:schemaRefs>
</ds:datastoreItem>
</file>

<file path=customXml/itemProps4.xml><?xml version="1.0" encoding="utf-8"?>
<ds:datastoreItem xmlns:ds="http://schemas.openxmlformats.org/officeDocument/2006/customXml" ds:itemID="{61FD8889-8F9F-485A-B8E1-0663397B01B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8F607BD-521D-4696-AE24-6EF1B0B37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95ed1-7b16-4499-88f7-c8f4fe0f94b7"/>
    <ds:schemaRef ds:uri="955733d9-c3a2-43b2-87eb-5aa61ad9e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63F902A9.dotm</Template>
  <TotalTime>0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written consent to extension or renewal of a prior usage right</dc:title>
  <dc:subject>renewal or extension of prior usage rights in Commonwealth reserves</dc:subject>
  <dc:creator/>
  <cp:lastModifiedBy/>
  <cp:revision>1</cp:revision>
  <dcterms:created xsi:type="dcterms:W3CDTF">2016-05-05T03:26:00Z</dcterms:created>
  <dcterms:modified xsi:type="dcterms:W3CDTF">2018-09-13T06:15:00Z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0x010100BD291264501E8348A54F1CC53375A7070300BC10B73C9EEB804D8ED78115C473CC550085FE623ED3EE4646A4F4C507F66BADF2</vt:lpwstr>
  </property>
  <property fmtid="{D5CDD505-2E9C-101B-9397-08002B2CF9AE}" pid="7" name="DMC_DocumentType">
    <vt:lpwstr>53;#Form|78046ee3-0068-4c48-a0bb-bdeaf03a1864</vt:lpwstr>
  </property>
  <property fmtid="{D5CDD505-2E9C-101B-9397-08002B2CF9AE}" pid="8" name="DMC_RegionCountry">
    <vt:lpwstr/>
  </property>
  <property fmtid="{D5CDD505-2E9C-101B-9397-08002B2CF9AE}" pid="9" name="DMC_State">
    <vt:lpwstr/>
  </property>
  <property fmtid="{D5CDD505-2E9C-101B-9397-08002B2CF9AE}" pid="10" name="DMC_Year">
    <vt:lpwstr>30;#2016|84af7214-c3da-4f08-9591-4d824ba748b1</vt:lpwstr>
  </property>
  <property fmtid="{D5CDD505-2E9C-101B-9397-08002B2CF9AE}" pid="11" name="DMC_SecurityClassification">
    <vt:lpwstr>1;#UNCLASSIFIED|7620ac2e-9ba0-4913-ad84-4a45a5f91059</vt:lpwstr>
  </property>
  <property fmtid="{D5CDD505-2E9C-101B-9397-08002B2CF9AE}" pid="12" name="DMC_WorkActivity">
    <vt:lpwstr>13;#Policy Implementation|3efe6a24-1c73-4548-9df9-148c65632b6f</vt:lpwstr>
  </property>
  <property fmtid="{D5CDD505-2E9C-101B-9397-08002B2CF9AE}" pid="13" name="DMC_GovernmentEntities">
    <vt:lpwstr/>
  </property>
  <property fmtid="{D5CDD505-2E9C-101B-9397-08002B2CF9AE}" pid="14" name="DMC_RecordValue">
    <vt:lpwstr>4;#RNA - High Value|1256365b-30ec-4db2-ad4f-6f915f3c047b</vt:lpwstr>
  </property>
  <property fmtid="{D5CDD505-2E9C-101B-9397-08002B2CF9AE}" pid="15" name="DMC_BCSFunction">
    <vt:lpwstr>2;#Energy and Mineral Resources|971eb4e4-8b00-4b72-9115-bc99853ce4dc</vt:lpwstr>
  </property>
  <property fmtid="{D5CDD505-2E9C-101B-9397-08002B2CF9AE}" pid="16" name="Resources_WorkTopic">
    <vt:lpwstr>24;#Titles Administration|6336783d-e592-4105-9eed-1b52ae679027</vt:lpwstr>
  </property>
  <property fmtid="{D5CDD505-2E9C-101B-9397-08002B2CF9AE}" pid="17" name="Resources_DivisionKeywords">
    <vt:lpwstr/>
  </property>
  <property fmtid="{D5CDD505-2E9C-101B-9397-08002B2CF9AE}" pid="18" name="Resources_GroupsOtherEntities">
    <vt:lpwstr/>
  </property>
  <property fmtid="{D5CDD505-2E9C-101B-9397-08002B2CF9AE}" pid="19" name="DMC_EnergyMineralResources">
    <vt:lpwstr>3;#Petroleum|010a373e-f183-4d18-82b4-b2ed4ce7b9ca</vt:lpwstr>
  </property>
  <property fmtid="{D5CDD505-2E9C-101B-9397-08002B2CF9AE}" pid="20" name="DMC_OrganisationEntities">
    <vt:lpwstr/>
  </property>
  <property fmtid="{D5CDD505-2E9C-101B-9397-08002B2CF9AE}" pid="21" name="_dlc_DocIdItemGuid">
    <vt:lpwstr>15aad49f-96d4-4fb5-bfa3-c86ebb216bad</vt:lpwstr>
  </property>
  <property fmtid="{D5CDD505-2E9C-101B-9397-08002B2CF9AE}" pid="22" name="ObjectiveRef">
    <vt:lpwstr>Removed</vt:lpwstr>
  </property>
  <property fmtid="{D5CDD505-2E9C-101B-9397-08002B2CF9AE}" pid="23" name="LeadingLawyers">
    <vt:lpwstr>Removed</vt:lpwstr>
  </property>
</Properties>
</file>